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6DE14" w14:textId="77777777" w:rsidR="008748F3" w:rsidRPr="00E96969" w:rsidRDefault="008748F3" w:rsidP="002A12FF">
      <w:pPr>
        <w:pStyle w:val="CHNTTitle"/>
      </w:pPr>
      <w:r w:rsidRPr="00E96969">
        <w:t xml:space="preserve">Guidelines </w:t>
      </w:r>
      <w:r>
        <w:t xml:space="preserve">for </w:t>
      </w:r>
      <w:r w:rsidR="002A12FF">
        <w:t xml:space="preserve">Contributions </w:t>
      </w:r>
      <w:r w:rsidR="000651C7">
        <w:t>to the</w:t>
      </w:r>
      <w:r w:rsidR="002A12FF">
        <w:t xml:space="preserve"> CHNT</w:t>
      </w:r>
      <w:r w:rsidR="000651C7">
        <w:t xml:space="preserve"> Proceedings</w:t>
      </w:r>
    </w:p>
    <w:p w14:paraId="378268ED" w14:textId="77777777" w:rsidR="00342DB9" w:rsidRDefault="00342DB9" w:rsidP="008748F3">
      <w:pPr>
        <w:pStyle w:val="CHNTText"/>
      </w:pPr>
      <w:r>
        <w:t>Dear contributor,</w:t>
      </w:r>
    </w:p>
    <w:p w14:paraId="210026C3" w14:textId="6BF40B58" w:rsidR="008748F3" w:rsidRDefault="00342DB9" w:rsidP="008748F3">
      <w:pPr>
        <w:pStyle w:val="CHNTText"/>
      </w:pPr>
      <w:r>
        <w:t xml:space="preserve">we are happy that you are willing to publish your work in the CHNT conference proceedings. We kindly ask you to </w:t>
      </w:r>
      <w:r w:rsidR="008748F3" w:rsidRPr="00E96969">
        <w:t>follow these guidelines strictly to ensure a smooth and quick review and publication process.</w:t>
      </w:r>
    </w:p>
    <w:p w14:paraId="7A4A3E8A" w14:textId="77777777" w:rsidR="00791F26" w:rsidRDefault="00791F26" w:rsidP="00791F26">
      <w:pPr>
        <w:pStyle w:val="CHNTHeading1"/>
      </w:pPr>
      <w:r w:rsidRPr="008748F3">
        <w:t>Length of abstracts and papers</w:t>
      </w:r>
    </w:p>
    <w:p w14:paraId="0D4E27D3" w14:textId="0491D686" w:rsidR="00791F26" w:rsidRDefault="00791F26" w:rsidP="00791F26">
      <w:pPr>
        <w:pStyle w:val="CHNTText"/>
      </w:pPr>
      <w:r w:rsidRPr="00E96969">
        <w:t xml:space="preserve">The length of the </w:t>
      </w:r>
      <w:r>
        <w:t xml:space="preserve">short paper is between 5.000 to 10.000 characters </w:t>
      </w:r>
      <w:r w:rsidRPr="00E96969">
        <w:t xml:space="preserve">(not including captions and references); at least one illustration </w:t>
      </w:r>
      <w:r>
        <w:t xml:space="preserve">is </w:t>
      </w:r>
      <w:r w:rsidRPr="00E96969">
        <w:t>required</w:t>
      </w:r>
      <w:r>
        <w:t xml:space="preserve">. Papers </w:t>
      </w:r>
      <w:r w:rsidR="00303974">
        <w:t xml:space="preserve">must </w:t>
      </w:r>
      <w:r>
        <w:t xml:space="preserve">have a length of 4 to 10 pages or 10.000 to 25.000 characters. The number of figures is limited to 3 in the case of short papers and 10 for full papers. </w:t>
      </w:r>
      <w:r w:rsidR="00466118">
        <w:t>Every paper must have an abstract of between 200 and 300 words.</w:t>
      </w:r>
    </w:p>
    <w:p w14:paraId="1DDBD870" w14:textId="77777777" w:rsidR="008748F3" w:rsidRPr="00E96969" w:rsidRDefault="008748F3" w:rsidP="008748F3">
      <w:pPr>
        <w:pStyle w:val="CHNTHeading1"/>
      </w:pPr>
      <w:r w:rsidRPr="00E96969">
        <w:t>Language</w:t>
      </w:r>
    </w:p>
    <w:p w14:paraId="4960DA74" w14:textId="7004C35E" w:rsidR="00791F26" w:rsidRDefault="008748F3" w:rsidP="00791F26">
      <w:pPr>
        <w:pStyle w:val="CHNTText"/>
      </w:pPr>
      <w:r w:rsidRPr="00E96969">
        <w:t xml:space="preserve">Papers and </w:t>
      </w:r>
      <w:r w:rsidR="000E6B3E">
        <w:t>short paper</w:t>
      </w:r>
      <w:r w:rsidRPr="00E96969">
        <w:t xml:space="preserve">s must be written either in British or American English (the spelling should not be mixed). If your native language is not English, please </w:t>
      </w:r>
      <w:r w:rsidR="0052291A">
        <w:t>ask</w:t>
      </w:r>
      <w:r w:rsidRPr="00E96969">
        <w:t xml:space="preserve"> a native English-speaking colleague to proofread your text.</w:t>
      </w:r>
      <w:r w:rsidR="00791F26">
        <w:t xml:space="preserve"> </w:t>
      </w:r>
      <w:r w:rsidR="00791F26" w:rsidRPr="00E96969">
        <w:t xml:space="preserve">Papers and </w:t>
      </w:r>
      <w:r w:rsidR="00791F26">
        <w:t>short paper</w:t>
      </w:r>
      <w:r w:rsidR="00791F26" w:rsidRPr="00E96969">
        <w:t>s must not be written in first person (“the survey project has been planned” instead of “we planned the survey project”) or active voice.</w:t>
      </w:r>
    </w:p>
    <w:p w14:paraId="1E056047" w14:textId="11B2BA54" w:rsidR="00791F26" w:rsidRPr="00E96969" w:rsidRDefault="00791F26" w:rsidP="00791F26">
      <w:pPr>
        <w:pStyle w:val="CHNTHeading1"/>
      </w:pPr>
      <w:r w:rsidRPr="00E96969">
        <w:t xml:space="preserve">Abbreviations, </w:t>
      </w:r>
      <w:r w:rsidR="00CF310F" w:rsidRPr="00E96969">
        <w:t>units,</w:t>
      </w:r>
      <w:r w:rsidRPr="00E96969">
        <w:t xml:space="preserve"> and numbers</w:t>
      </w:r>
    </w:p>
    <w:p w14:paraId="4F4B3638" w14:textId="77777777" w:rsidR="00791F26" w:rsidRPr="00E96969" w:rsidRDefault="00791F26" w:rsidP="00791F26">
      <w:pPr>
        <w:pStyle w:val="CHNTText"/>
      </w:pPr>
      <w:r w:rsidRPr="00E96969">
        <w:t>Use standard abbreviations for metric units (km, kg, m, etc.) without final full stops. Square metres should be expressed as m². Please define non-trivial abbreviations and acronyms the first time they are used in the text.</w:t>
      </w:r>
    </w:p>
    <w:p w14:paraId="136BE58D" w14:textId="5C82FD7B" w:rsidR="00791F26" w:rsidRPr="00E96969" w:rsidRDefault="00791F26" w:rsidP="00791F26">
      <w:pPr>
        <w:pStyle w:val="CHNTText"/>
      </w:pPr>
      <w:r w:rsidRPr="00E96969">
        <w:t>Whenever a number occurs, make sure the number is separated with a protected space to prevent a line break between the number and its according information/unit. E.g., 100 km², Fig. 3, Henry VII</w:t>
      </w:r>
      <w:r>
        <w:t>.</w:t>
      </w:r>
      <w:r w:rsidRPr="00E96969">
        <w:t>, Table 1. The protected space is inserted by pressing [Ctrl]+[Shift]+[Space]</w:t>
      </w:r>
      <w:r>
        <w:t xml:space="preserve"> in many word-processing software</w:t>
      </w:r>
      <w:r w:rsidRPr="00E96969">
        <w:t>. Turn on the formatting symbols to check if the protected space is in place.</w:t>
      </w:r>
    </w:p>
    <w:p w14:paraId="2D521895" w14:textId="5AAEF0A5" w:rsidR="00791F26" w:rsidRPr="00E96969" w:rsidRDefault="00791F26" w:rsidP="00791F26">
      <w:pPr>
        <w:pStyle w:val="CHNTText"/>
      </w:pPr>
      <w:r w:rsidRPr="00E96969">
        <w:t>When giving ranges of numbers, please ensure to use the N-dash (“–“) instead of (“-“) minus to separate the pages. The N-dash is inserted with [Ctrl]+[Numpad “-“]</w:t>
      </w:r>
      <w:r w:rsidR="004F055A">
        <w:t xml:space="preserve"> in MS Word</w:t>
      </w:r>
      <w:r w:rsidRPr="00E96969">
        <w:t>. Eg. (Boasson and Visser, 2017, pp. 210–214).</w:t>
      </w:r>
    </w:p>
    <w:p w14:paraId="43575D87" w14:textId="0792FDAE" w:rsidR="008748F3" w:rsidRPr="00E96969" w:rsidRDefault="008748F3" w:rsidP="002A12FF">
      <w:pPr>
        <w:pStyle w:val="CHNTHeading1"/>
      </w:pPr>
      <w:r w:rsidRPr="00E96969">
        <w:t>Figures</w:t>
      </w:r>
    </w:p>
    <w:p w14:paraId="09ABE59A" w14:textId="109E84BE" w:rsidR="008748F3" w:rsidRPr="00342DB9" w:rsidRDefault="008748F3" w:rsidP="008748F3">
      <w:pPr>
        <w:pStyle w:val="CHNTText"/>
      </w:pPr>
      <w:r w:rsidRPr="00342DB9">
        <w:t xml:space="preserve">Figures </w:t>
      </w:r>
      <w:r w:rsidR="004F055A" w:rsidRPr="00342DB9">
        <w:t>must</w:t>
      </w:r>
      <w:r w:rsidRPr="00342DB9">
        <w:t xml:space="preserve"> be submitted as separate files in well-established raster graphic formats, such as *.tif, *.png, *.gif. Please use the following naming convention:</w:t>
      </w:r>
    </w:p>
    <w:p w14:paraId="22940B74" w14:textId="77777777" w:rsidR="008748F3" w:rsidRPr="00342DB9" w:rsidRDefault="008748F3" w:rsidP="008748F3">
      <w:pPr>
        <w:pStyle w:val="CHNTText"/>
      </w:pPr>
      <w:r w:rsidRPr="00342DB9">
        <w:rPr>
          <w:noProof/>
        </w:rPr>
        <mc:AlternateContent>
          <mc:Choice Requires="wps">
            <w:drawing>
              <wp:inline distT="0" distB="0" distL="0" distR="0" wp14:anchorId="1BE18FDA" wp14:editId="37586454">
                <wp:extent cx="6120000" cy="914400"/>
                <wp:effectExtent l="0" t="0" r="14605" b="25400"/>
                <wp:docPr id="3" name="Rechteck 3"/>
                <wp:cNvGraphicFramePr/>
                <a:graphic xmlns:a="http://schemas.openxmlformats.org/drawingml/2006/main">
                  <a:graphicData uri="http://schemas.microsoft.com/office/word/2010/wordprocessingShape">
                    <wps:wsp>
                      <wps:cNvSpPr/>
                      <wps:spPr>
                        <a:xfrm>
                          <a:off x="0" y="0"/>
                          <a:ext cx="6120000" cy="914400"/>
                        </a:xfrm>
                        <a:prstGeom prst="rect">
                          <a:avLst/>
                        </a:prstGeom>
                        <a:solidFill>
                          <a:schemeClr val="bg1">
                            <a:lumMod val="95000"/>
                          </a:schemeClr>
                        </a:solidFill>
                        <a:ln w="635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3DCDF1EC" w14:textId="78BF7A1C" w:rsidR="008748F3" w:rsidRPr="00342DB9" w:rsidRDefault="008748F3" w:rsidP="008748F3">
                            <w:pPr>
                              <w:pStyle w:val="CHNTText"/>
                            </w:pPr>
                            <w:r w:rsidRPr="00342DB9">
                              <w:t>figure_01.</w:t>
                            </w:r>
                            <w:r w:rsidR="004F055A">
                              <w:t>png</w:t>
                            </w:r>
                            <w:r w:rsidR="002D73ED">
                              <w:t xml:space="preserve">, </w:t>
                            </w:r>
                            <w:r w:rsidRPr="00342DB9">
                              <w:t>figure_02.</w:t>
                            </w:r>
                            <w:r w:rsidR="004F055A">
                              <w:t>png</w:t>
                            </w:r>
                            <w:r w:rsidR="002D73ED">
                              <w:t xml:space="preserve">, </w:t>
                            </w:r>
                            <w:r w:rsidRPr="00342DB9">
                              <w:t>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1BE18FDA" id="Rechteck 3" o:spid="_x0000_s1026" style="width:481.9pt;height:1in;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" fillcolor="#f2f2f2 [3052]" strokecolor="black [3213]" strokeweight=".5pt">
                <v:textbox style="mso-fit-shape-to-text:t">
                  <w:txbxContent>
                    <w:p w14:paraId="3DCDF1EC" w14:textId="78BF7A1C" w:rsidR="008748F3" w:rsidRPr="00342DB9" w:rsidRDefault="008748F3" w:rsidP="008748F3">
                      <w:pPr>
                        <w:pStyle w:val="CHNTText"/>
                      </w:pPr>
                      <w:r w:rsidRPr="00342DB9">
                        <w:t>figure_01.</w:t>
                      </w:r>
                      <w:r w:rsidR="004F055A">
                        <w:t>png</w:t>
                      </w:r>
                      <w:r w:rsidR="002D73ED">
                        <w:t xml:space="preserve">, </w:t>
                      </w:r>
                      <w:r w:rsidRPr="00342DB9">
                        <w:t>figure_02.</w:t>
                      </w:r>
                      <w:r w:rsidR="004F055A">
                        <w:t>png</w:t>
                      </w:r>
                      <w:r w:rsidR="002D73ED">
                        <w:t xml:space="preserve">, </w:t>
                      </w:r>
                      <w:r w:rsidRPr="00342DB9">
                        <w:t>etc.</w:t>
                      </w:r>
                    </w:p>
                  </w:txbxContent>
                </v:textbox>
                <w10:anchorlock/>
              </v:rect>
            </w:pict>
          </mc:Fallback>
        </mc:AlternateContent>
      </w:r>
    </w:p>
    <w:p w14:paraId="2488380F" w14:textId="77777777" w:rsidR="008748F3" w:rsidRPr="00342DB9" w:rsidRDefault="008748F3" w:rsidP="002D73ED">
      <w:pPr>
        <w:pStyle w:val="CHNTText"/>
        <w:keepNext/>
      </w:pPr>
      <w:r w:rsidRPr="00342DB9">
        <w:lastRenderedPageBreak/>
        <w:t>Every figure must be referenced in the text by an anchor in Brackets, e.g.</w:t>
      </w:r>
    </w:p>
    <w:p w14:paraId="18DB65E7" w14:textId="77777777" w:rsidR="008748F3" w:rsidRPr="00342DB9" w:rsidRDefault="008748F3" w:rsidP="008748F3">
      <w:pPr>
        <w:pStyle w:val="CHNTText"/>
      </w:pPr>
      <w:r w:rsidRPr="00342DB9">
        <w:rPr>
          <w:noProof/>
        </w:rPr>
        <mc:AlternateContent>
          <mc:Choice Requires="wps">
            <w:drawing>
              <wp:inline distT="0" distB="0" distL="0" distR="0" wp14:anchorId="550DC4F4" wp14:editId="0C49A7B3">
                <wp:extent cx="6120000" cy="857250"/>
                <wp:effectExtent l="0" t="0" r="14605" b="12700"/>
                <wp:docPr id="4" name="Rechteck 4"/>
                <wp:cNvGraphicFramePr/>
                <a:graphic xmlns:a="http://schemas.openxmlformats.org/drawingml/2006/main">
                  <a:graphicData uri="http://schemas.microsoft.com/office/word/2010/wordprocessingShape">
                    <wps:wsp>
                      <wps:cNvSpPr/>
                      <wps:spPr>
                        <a:xfrm>
                          <a:off x="0" y="0"/>
                          <a:ext cx="6120000" cy="857250"/>
                        </a:xfrm>
                        <a:prstGeom prst="rect">
                          <a:avLst/>
                        </a:prstGeom>
                        <a:solidFill>
                          <a:schemeClr val="bg1">
                            <a:lumMod val="95000"/>
                          </a:schemeClr>
                        </a:solidFill>
                        <a:ln w="635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068C74C4" w14:textId="57A80A56" w:rsidR="008748F3" w:rsidRPr="00342DB9" w:rsidRDefault="008748F3" w:rsidP="008748F3">
                            <w:pPr>
                              <w:pStyle w:val="CHNTText"/>
                            </w:pPr>
                            <w:r w:rsidRPr="00342DB9">
                              <w:t>The template is there to guarantee a smooth publishing process and a neat appearance of the proceedings (see Figure</w:t>
                            </w:r>
                            <w:r w:rsidR="002457A1">
                              <w:t> </w:t>
                            </w:r>
                            <w:r w:rsidRPr="00342DB9">
                              <w:t>1). Not using the submission form will result in a delay of publication</w:t>
                            </w:r>
                            <w:r w:rsidR="000651C7">
                              <w:t>,</w:t>
                            </w:r>
                            <w:r w:rsidRPr="00342DB9">
                              <w:t xml:space="preserve"> a frustrated and overloaded </w:t>
                            </w:r>
                            <w:r w:rsidR="000B786A" w:rsidRPr="00342DB9">
                              <w:t>committee,</w:t>
                            </w:r>
                            <w:r w:rsidRPr="00342DB9">
                              <w:t xml:space="preserve"> </w:t>
                            </w:r>
                            <w:r w:rsidR="000651C7">
                              <w:t xml:space="preserve">and unforgiving reviewers </w:t>
                            </w:r>
                            <w:r w:rsidRPr="00342DB9">
                              <w:t>(Figure 2)</w:t>
                            </w:r>
                            <w:r w:rsidR="000651C7">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550DC4F4" id="Rechteck 4" o:spid="_x0000_s1027" style="width:481.9pt;height: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" fillcolor="#f2f2f2 [3052]" strokecolor="black [3213]" strokeweight=".5pt">
                <v:textbox style="mso-fit-shape-to-text:t">
                  <w:txbxContent>
                    <w:p w14:paraId="068C74C4" w14:textId="57A80A56" w:rsidR="008748F3" w:rsidRPr="00342DB9" w:rsidRDefault="008748F3" w:rsidP="008748F3">
                      <w:pPr>
                        <w:pStyle w:val="CHNTText"/>
                      </w:pPr>
                      <w:r w:rsidRPr="00342DB9">
                        <w:t>The template is there to guarantee a smooth publishing process and a neat appearance of the proceedings (see Figure</w:t>
                      </w:r>
                      <w:r w:rsidR="002457A1">
                        <w:t> </w:t>
                      </w:r>
                      <w:r w:rsidRPr="00342DB9">
                        <w:t>1). Not using the submission form will result in a delay of publication</w:t>
                      </w:r>
                      <w:r w:rsidR="000651C7">
                        <w:t>,</w:t>
                      </w:r>
                      <w:r w:rsidRPr="00342DB9">
                        <w:t xml:space="preserve"> a frustrated and overloaded </w:t>
                      </w:r>
                      <w:r w:rsidR="000B786A" w:rsidRPr="00342DB9">
                        <w:t>committee,</w:t>
                      </w:r>
                      <w:r w:rsidRPr="00342DB9">
                        <w:t xml:space="preserve"> </w:t>
                      </w:r>
                      <w:r w:rsidR="000651C7">
                        <w:t xml:space="preserve">and unforgiving reviewers </w:t>
                      </w:r>
                      <w:r w:rsidRPr="00342DB9">
                        <w:t>(Figure 2)</w:t>
                      </w:r>
                      <w:r w:rsidR="000651C7">
                        <w:t>.</w:t>
                      </w:r>
                    </w:p>
                  </w:txbxContent>
                </v:textbox>
                <w10:anchorlock/>
              </v:rect>
            </w:pict>
          </mc:Fallback>
        </mc:AlternateContent>
      </w:r>
    </w:p>
    <w:p w14:paraId="33E10937" w14:textId="6F6C6D7C" w:rsidR="008748F3" w:rsidRPr="00E96969" w:rsidRDefault="008748F3" w:rsidP="008748F3">
      <w:pPr>
        <w:pStyle w:val="CHNTText"/>
      </w:pPr>
      <w:r w:rsidRPr="00E96969">
        <w:t xml:space="preserve">Please enter all the </w:t>
      </w:r>
      <w:r w:rsidR="000651C7">
        <w:t>figure</w:t>
      </w:r>
      <w:r w:rsidRPr="00E96969">
        <w:t xml:space="preserve"> captions in the </w:t>
      </w:r>
      <w:r w:rsidR="000D4EC7">
        <w:t xml:space="preserve">table </w:t>
      </w:r>
      <w:r w:rsidRPr="00E96969">
        <w:t>below</w:t>
      </w:r>
      <w:r w:rsidR="000D4EC7">
        <w:t xml:space="preserve"> the text</w:t>
      </w:r>
      <w:r w:rsidRPr="00E96969">
        <w:t>. Figure captions should consist of complete sentences and explain the context visible in the Figure</w:t>
      </w:r>
      <w:r w:rsidR="000D4EC7">
        <w:t xml:space="preserve"> well</w:t>
      </w:r>
      <w:r w:rsidRPr="00E96969">
        <w:t xml:space="preserve">. </w:t>
      </w:r>
    </w:p>
    <w:p w14:paraId="5B2B4298" w14:textId="232E073B" w:rsidR="008748F3" w:rsidRPr="00E96969" w:rsidRDefault="008748F3" w:rsidP="008748F3">
      <w:pPr>
        <w:pStyle w:val="CHNTText"/>
      </w:pPr>
      <w:r w:rsidRPr="00E96969">
        <w:t xml:space="preserve">There are two sizes of figures possible: Full page (17 cm width) or half page (8 cm width). If you include Text in your figures, make sure it is large enough to be </w:t>
      </w:r>
      <w:r w:rsidR="00DD06AC">
        <w:t>used</w:t>
      </w:r>
      <w:r w:rsidRPr="00E96969">
        <w:t xml:space="preserve"> in print, given the desired size of the Figure.</w:t>
      </w:r>
      <w:r w:rsidR="00DD06AC">
        <w:t xml:space="preserve"> The</w:t>
      </w:r>
      <w:r w:rsidR="00DD06AC">
        <w:t xml:space="preserve"> resolution </w:t>
      </w:r>
      <w:r w:rsidR="00DD06AC">
        <w:t xml:space="preserve">must be </w:t>
      </w:r>
      <w:r w:rsidR="00DD06AC">
        <w:t>at least 300 dpi</w:t>
      </w:r>
      <w:r w:rsidR="00DD06AC">
        <w:t>.</w:t>
      </w:r>
    </w:p>
    <w:p w14:paraId="25A6A33A" w14:textId="1B317563" w:rsidR="008748F3" w:rsidRDefault="008748F3" w:rsidP="008748F3">
      <w:pPr>
        <w:pStyle w:val="CHNTText"/>
      </w:pPr>
      <w:r w:rsidRPr="00E96969">
        <w:t xml:space="preserve">Authors must obtain permission to publish illustrations taken from a copyrighted source. The figure caption must include the appropriate </w:t>
      </w:r>
      <w:r w:rsidR="00CB2950">
        <w:t>copyright</w:t>
      </w:r>
      <w:r w:rsidRPr="00E96969">
        <w:t xml:space="preserve"> information.</w:t>
      </w:r>
    </w:p>
    <w:p w14:paraId="04D0B207" w14:textId="77777777" w:rsidR="008748F3" w:rsidRPr="00E96969" w:rsidRDefault="008748F3" w:rsidP="002A12FF">
      <w:pPr>
        <w:pStyle w:val="CHNTHeading1"/>
      </w:pPr>
      <w:r w:rsidRPr="00E96969">
        <w:t>Tables</w:t>
      </w:r>
    </w:p>
    <w:p w14:paraId="554A74BC" w14:textId="53710A37" w:rsidR="008748F3" w:rsidRDefault="008748F3" w:rsidP="008748F3">
      <w:pPr>
        <w:pStyle w:val="CHNTText"/>
      </w:pPr>
      <w:r w:rsidRPr="00E96969">
        <w:t>Please submit tables as separate files in *.csv, *.xls or *.ods-files. In the text</w:t>
      </w:r>
      <w:r w:rsidR="00CB2950">
        <w:t>,</w:t>
      </w:r>
      <w:r w:rsidRPr="00E96969">
        <w:t xml:space="preserve"> include anchors, referring to the tables</w:t>
      </w:r>
      <w:r w:rsidR="000B786A">
        <w:t>, e.g.</w:t>
      </w:r>
    </w:p>
    <w:p w14:paraId="642224D1" w14:textId="61AC8E28" w:rsidR="000B786A" w:rsidRPr="00E96969" w:rsidRDefault="000B786A" w:rsidP="008748F3">
      <w:pPr>
        <w:pStyle w:val="CHNTText"/>
      </w:pPr>
      <w:r w:rsidRPr="00342DB9">
        <w:rPr>
          <w:noProof/>
        </w:rPr>
        <mc:AlternateContent>
          <mc:Choice Requires="wps">
            <w:drawing>
              <wp:inline distT="0" distB="0" distL="0" distR="0" wp14:anchorId="33D67A23" wp14:editId="46184FE1">
                <wp:extent cx="6120000" cy="857250"/>
                <wp:effectExtent l="0" t="0" r="14605" b="12700"/>
                <wp:docPr id="8" name="Rechteck 8"/>
                <wp:cNvGraphicFramePr/>
                <a:graphic xmlns:a="http://schemas.openxmlformats.org/drawingml/2006/main">
                  <a:graphicData uri="http://schemas.microsoft.com/office/word/2010/wordprocessingShape">
                    <wps:wsp>
                      <wps:cNvSpPr/>
                      <wps:spPr>
                        <a:xfrm>
                          <a:off x="0" y="0"/>
                          <a:ext cx="6120000" cy="857250"/>
                        </a:xfrm>
                        <a:prstGeom prst="rect">
                          <a:avLst/>
                        </a:prstGeom>
                        <a:solidFill>
                          <a:schemeClr val="bg1">
                            <a:lumMod val="95000"/>
                          </a:schemeClr>
                        </a:solidFill>
                        <a:ln w="635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0CEB6322" w14:textId="50346883" w:rsidR="000B786A" w:rsidRPr="00342DB9" w:rsidRDefault="000B786A" w:rsidP="000B786A">
                            <w:pPr>
                              <w:pStyle w:val="CHNTText"/>
                            </w:pPr>
                            <w:r>
                              <w:t xml:space="preserve">A larger series of numerical data is best displayed as a table </w:t>
                            </w:r>
                            <w:r w:rsidRPr="00342DB9">
                              <w:t>(</w:t>
                            </w:r>
                            <w:r>
                              <w:t>Table 1</w:t>
                            </w:r>
                            <w:r w:rsidRPr="00342DB9">
                              <w:t>)</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33D67A23" id="Rechteck 8" o:spid="_x0000_s1028" style="width:481.9pt;height: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" fillcolor="#f2f2f2 [3052]" strokecolor="black [3213]" strokeweight=".5pt">
                <v:textbox style="mso-fit-shape-to-text:t">
                  <w:txbxContent>
                    <w:p w14:paraId="0CEB6322" w14:textId="50346883" w:rsidR="000B786A" w:rsidRPr="00342DB9" w:rsidRDefault="000B786A" w:rsidP="000B786A">
                      <w:pPr>
                        <w:pStyle w:val="CHNTText"/>
                      </w:pPr>
                      <w:r>
                        <w:t xml:space="preserve">A larger series of numerical data is best displayed as a table </w:t>
                      </w:r>
                      <w:r w:rsidRPr="00342DB9">
                        <w:t>(</w:t>
                      </w:r>
                      <w:r>
                        <w:t>Table 1</w:t>
                      </w:r>
                      <w:r w:rsidRPr="00342DB9">
                        <w:t>)</w:t>
                      </w:r>
                      <w:r>
                        <w:t>.</w:t>
                      </w:r>
                    </w:p>
                  </w:txbxContent>
                </v:textbox>
                <w10:anchorlock/>
              </v:rect>
            </w:pict>
          </mc:Fallback>
        </mc:AlternateContent>
      </w:r>
    </w:p>
    <w:p w14:paraId="246D20FF" w14:textId="3481C17C" w:rsidR="008748F3" w:rsidRPr="00E96969" w:rsidRDefault="008748F3" w:rsidP="008748F3">
      <w:pPr>
        <w:pStyle w:val="CHNTText"/>
      </w:pPr>
      <w:r w:rsidRPr="00E96969">
        <w:t xml:space="preserve">Tables should be numbered according to the order in which they first appear. Please ensure you refer to each table in your text. </w:t>
      </w:r>
      <w:r w:rsidR="006B11EC">
        <w:t>For</w:t>
      </w:r>
      <w:r w:rsidRPr="00E96969">
        <w:t xml:space="preserve"> each table, captions </w:t>
      </w:r>
      <w:r w:rsidR="004C6857">
        <w:t xml:space="preserve">explaining the table’s content are </w:t>
      </w:r>
      <w:r w:rsidRPr="00E96969">
        <w:t xml:space="preserve">mandatory. </w:t>
      </w:r>
      <w:r w:rsidR="00342DB9">
        <w:t>Please enter all the table captions</w:t>
      </w:r>
      <w:r w:rsidR="000651C7">
        <w:t xml:space="preserve"> in the </w:t>
      </w:r>
      <w:r w:rsidR="00D16121">
        <w:t xml:space="preserve">table </w:t>
      </w:r>
      <w:r w:rsidR="000651C7">
        <w:t>further</w:t>
      </w:r>
      <w:r w:rsidR="00342DB9">
        <w:t xml:space="preserve"> below in this document.</w:t>
      </w:r>
    </w:p>
    <w:p w14:paraId="0997A22B" w14:textId="77777777" w:rsidR="008748F3" w:rsidRPr="00E96969" w:rsidRDefault="008748F3" w:rsidP="002A12FF">
      <w:pPr>
        <w:pStyle w:val="CHNTHeading1"/>
      </w:pPr>
      <w:r w:rsidRPr="00E96969">
        <w:t>References in the text</w:t>
      </w:r>
    </w:p>
    <w:p w14:paraId="193502B2" w14:textId="1CF58032" w:rsidR="008748F3" w:rsidRDefault="005F5B9F" w:rsidP="008748F3">
      <w:pPr>
        <w:pStyle w:val="CHNTText"/>
      </w:pPr>
      <w:r>
        <w:t>Please giv</w:t>
      </w:r>
      <w:r w:rsidR="00D33A66">
        <w:t>e all references according to</w:t>
      </w:r>
      <w:r w:rsidR="008748F3" w:rsidRPr="00E96969">
        <w:t xml:space="preserve"> Harvard Manchester style: </w:t>
      </w:r>
      <w:hyperlink r:id="rId8" w:history="1">
        <w:r w:rsidR="008748F3" w:rsidRPr="00E96969">
          <w:rPr>
            <w:rStyle w:val="Hyperlink"/>
          </w:rPr>
          <w:t>http://subjects.library.manchester.ac.uk/referencing/referencing-harvard</w:t>
        </w:r>
      </w:hyperlink>
      <w:r w:rsidR="008748F3" w:rsidRPr="00E96969">
        <w:t xml:space="preserve">. </w:t>
      </w:r>
    </w:p>
    <w:p w14:paraId="21B52D8C" w14:textId="77777777" w:rsidR="008748F3" w:rsidRDefault="008748F3" w:rsidP="008748F3">
      <w:pPr>
        <w:pStyle w:val="CHNTText"/>
      </w:pPr>
      <w:r w:rsidRPr="00342DB9">
        <w:rPr>
          <w:noProof/>
        </w:rPr>
        <mc:AlternateContent>
          <mc:Choice Requires="wps">
            <w:drawing>
              <wp:inline distT="0" distB="0" distL="0" distR="0" wp14:anchorId="00B33674" wp14:editId="763CAAFF">
                <wp:extent cx="6120000" cy="914400"/>
                <wp:effectExtent l="0" t="0" r="14605" b="25400"/>
                <wp:docPr id="6" name="Rechteck 6"/>
                <wp:cNvGraphicFramePr/>
                <a:graphic xmlns:a="http://schemas.openxmlformats.org/drawingml/2006/main">
                  <a:graphicData uri="http://schemas.microsoft.com/office/word/2010/wordprocessingShape">
                    <wps:wsp>
                      <wps:cNvSpPr/>
                      <wps:spPr>
                        <a:xfrm>
                          <a:off x="0" y="0"/>
                          <a:ext cx="6120000" cy="914400"/>
                        </a:xfrm>
                        <a:prstGeom prst="rect">
                          <a:avLst/>
                        </a:prstGeom>
                        <a:solidFill>
                          <a:schemeClr val="bg1">
                            <a:lumMod val="95000"/>
                          </a:schemeClr>
                        </a:solidFill>
                        <a:ln w="635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18D5D098" w14:textId="77777777" w:rsidR="008748F3" w:rsidRPr="00E96969" w:rsidRDefault="008748F3" w:rsidP="008748F3">
                            <w:pPr>
                              <w:pStyle w:val="CHNTText"/>
                            </w:pPr>
                            <w:r w:rsidRPr="00E96969">
                              <w:t>(Boasson and Visser, 2017, pp. 210–214)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00B33674" id="Rechteck 6" o:spid="_x0000_s1029" style="width:481.9pt;height:1in;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" fillcolor="#f2f2f2 [3052]" strokecolor="black [3213]" strokeweight=".5pt">
                <v:textbox style="mso-fit-shape-to-text:t">
                  <w:txbxContent>
                    <w:p w14:paraId="18D5D098" w14:textId="77777777" w:rsidR="008748F3" w:rsidRPr="00E96969" w:rsidRDefault="008748F3" w:rsidP="008748F3">
                      <w:pPr>
                        <w:pStyle w:val="CHNTText"/>
                      </w:pPr>
                      <w:r w:rsidRPr="00E96969">
                        <w:t>(Boasson and Visser, 2017, pp. 210–214)</w:t>
                      </w:r>
                    </w:p>
                  </w:txbxContent>
                </v:textbox>
                <w10:anchorlock/>
              </v:rect>
            </w:pict>
          </mc:Fallback>
        </mc:AlternateContent>
      </w:r>
    </w:p>
    <w:p w14:paraId="3EA12741" w14:textId="77777777" w:rsidR="008748F3" w:rsidRDefault="008748F3" w:rsidP="008748F3">
      <w:pPr>
        <w:pStyle w:val="CHNTText"/>
      </w:pPr>
      <w:r w:rsidRPr="00E96969">
        <w:t xml:space="preserve">Author names can also be included in the text, with the year of the publication set in brackets: </w:t>
      </w:r>
    </w:p>
    <w:p w14:paraId="476BC8D2" w14:textId="77777777" w:rsidR="008748F3" w:rsidRPr="00E96969" w:rsidRDefault="008748F3" w:rsidP="008748F3">
      <w:pPr>
        <w:pStyle w:val="CHNTText"/>
      </w:pPr>
      <w:r w:rsidRPr="00342DB9">
        <w:rPr>
          <w:noProof/>
        </w:rPr>
        <mc:AlternateContent>
          <mc:Choice Requires="wps">
            <w:drawing>
              <wp:inline distT="0" distB="0" distL="0" distR="0" wp14:anchorId="1078F4F2" wp14:editId="0B59B41F">
                <wp:extent cx="6120000" cy="914400"/>
                <wp:effectExtent l="0" t="0" r="14605" b="25400"/>
                <wp:docPr id="5" name="Rechteck 5"/>
                <wp:cNvGraphicFramePr/>
                <a:graphic xmlns:a="http://schemas.openxmlformats.org/drawingml/2006/main">
                  <a:graphicData uri="http://schemas.microsoft.com/office/word/2010/wordprocessingShape">
                    <wps:wsp>
                      <wps:cNvSpPr/>
                      <wps:spPr>
                        <a:xfrm>
                          <a:off x="0" y="0"/>
                          <a:ext cx="6120000" cy="914400"/>
                        </a:xfrm>
                        <a:prstGeom prst="rect">
                          <a:avLst/>
                        </a:prstGeom>
                        <a:solidFill>
                          <a:schemeClr val="bg1">
                            <a:lumMod val="95000"/>
                          </a:schemeClr>
                        </a:solidFill>
                        <a:ln w="635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47BF0781" w14:textId="77777777" w:rsidR="008748F3" w:rsidRPr="00E96969" w:rsidRDefault="008748F3" w:rsidP="008748F3">
                            <w:pPr>
                              <w:pStyle w:val="CHNTText"/>
                            </w:pPr>
                            <w:r w:rsidRPr="00E96969">
                              <w:t>The citation of the paper by Boasson and Visser (2017) provides a template for citing a Studies in Digital Heritage publication.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1078F4F2" id="Rechteck 5" o:spid="_x0000_s1030" style="width:481.9pt;height:1in;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" fillcolor="#f2f2f2 [3052]" strokecolor="black [3213]" strokeweight=".5pt">
                <v:textbox style="mso-fit-shape-to-text:t">
                  <w:txbxContent>
                    <w:p w14:paraId="47BF0781" w14:textId="77777777" w:rsidR="008748F3" w:rsidRPr="00E96969" w:rsidRDefault="008748F3" w:rsidP="008748F3">
                      <w:pPr>
                        <w:pStyle w:val="CHNTText"/>
                      </w:pPr>
                      <w:r w:rsidRPr="00E96969">
                        <w:t>The citation of the paper by Boasson and Visser (2017) provides a template for citing a Studies in Digital Heritage publication.</w:t>
                      </w:r>
                    </w:p>
                  </w:txbxContent>
                </v:textbox>
                <w10:anchorlock/>
              </v:rect>
            </w:pict>
          </mc:Fallback>
        </mc:AlternateContent>
      </w:r>
      <w:r w:rsidRPr="00E96969">
        <w:t xml:space="preserve"> </w:t>
      </w:r>
    </w:p>
    <w:p w14:paraId="0D0402D3" w14:textId="6035996E" w:rsidR="008748F3" w:rsidRPr="00E96969" w:rsidRDefault="008748F3" w:rsidP="002A12FF">
      <w:pPr>
        <w:pStyle w:val="CHNTHeading1"/>
      </w:pPr>
      <w:r w:rsidRPr="00E96969">
        <w:lastRenderedPageBreak/>
        <w:t>References section</w:t>
      </w:r>
    </w:p>
    <w:p w14:paraId="6DED06A8" w14:textId="7625A245" w:rsidR="008748F3" w:rsidRDefault="008748F3" w:rsidP="002D73ED">
      <w:pPr>
        <w:pStyle w:val="CHNTText"/>
        <w:keepNext/>
      </w:pPr>
      <w:r w:rsidRPr="00E96969">
        <w:t>Please adhere to the Harvard-Manchester style, as mentioned above</w:t>
      </w:r>
      <w:r w:rsidR="00CC2FBA">
        <w:t xml:space="preserve">. </w:t>
      </w:r>
      <w:r w:rsidR="00CC2FBA" w:rsidRPr="00CC2FBA">
        <w:t>Please make sure, URLs and URIs are provided as interactive hyperlink as seen in the examples in the References section below</w:t>
      </w:r>
      <w:r w:rsidRPr="00E96969">
        <w:t>.</w:t>
      </w:r>
      <w:r>
        <w:t xml:space="preserve"> Please enter the references in the </w:t>
      </w:r>
      <w:r w:rsidR="00CC2FBA">
        <w:t xml:space="preserve">according section </w:t>
      </w:r>
      <w:r>
        <w:t>below the text.</w:t>
      </w:r>
    </w:p>
    <w:p w14:paraId="3925491A" w14:textId="77777777" w:rsidR="008748F3" w:rsidRDefault="008748F3" w:rsidP="008748F3">
      <w:pPr>
        <w:pStyle w:val="CHNTText"/>
      </w:pPr>
      <w:r w:rsidRPr="00342DB9">
        <w:rPr>
          <w:noProof/>
        </w:rPr>
        <mc:AlternateContent>
          <mc:Choice Requires="wps">
            <w:drawing>
              <wp:inline distT="0" distB="0" distL="0" distR="0" wp14:anchorId="0B5FB253" wp14:editId="7148E24E">
                <wp:extent cx="6120000" cy="914400"/>
                <wp:effectExtent l="0" t="0" r="14605" b="25400"/>
                <wp:docPr id="7" name="Rechteck 7"/>
                <wp:cNvGraphicFramePr/>
                <a:graphic xmlns:a="http://schemas.openxmlformats.org/drawingml/2006/main">
                  <a:graphicData uri="http://schemas.microsoft.com/office/word/2010/wordprocessingShape">
                    <wps:wsp>
                      <wps:cNvSpPr/>
                      <wps:spPr>
                        <a:xfrm>
                          <a:off x="0" y="0"/>
                          <a:ext cx="6120000" cy="914400"/>
                        </a:xfrm>
                        <a:prstGeom prst="rect">
                          <a:avLst/>
                        </a:prstGeom>
                        <a:solidFill>
                          <a:schemeClr val="bg1">
                            <a:lumMod val="95000"/>
                          </a:schemeClr>
                        </a:solidFill>
                        <a:ln w="635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54EAA802" w14:textId="77777777" w:rsidR="008748F3" w:rsidRDefault="008748F3" w:rsidP="00E80AFE">
                            <w:pPr>
                              <w:pStyle w:val="CHNTReferences"/>
                            </w:pPr>
                            <w:r w:rsidRPr="00E96969">
                              <w:t xml:space="preserve">Boasson, W. and Visser, R. M. (2017). ‘SIKB0102: Synchronising Excavation Data for Preservation and Reuse’, </w:t>
                            </w:r>
                            <w:r w:rsidRPr="00E80AFE">
                              <w:rPr>
                                <w:i/>
                              </w:rPr>
                              <w:t>Studies in Digital Heritage</w:t>
                            </w:r>
                            <w:r w:rsidRPr="00E96969">
                              <w:t xml:space="preserve">, 1(2), pp. 206–224. DOI: </w:t>
                            </w:r>
                            <w:hyperlink r:id="rId9" w:history="1">
                              <w:r w:rsidRPr="00E96969">
                                <w:rPr>
                                  <w:rStyle w:val="Hyperlink"/>
                                </w:rPr>
                                <w:t>10.14434/sdh.v1i2.23262</w:t>
                              </w:r>
                            </w:hyperlink>
                            <w:r w:rsidRPr="00E96969">
                              <w:t xml:space="preserve"> </w:t>
                            </w:r>
                          </w:p>
                          <w:p w14:paraId="493C2EDD" w14:textId="77777777" w:rsidR="001E3F0F" w:rsidRPr="00E96969" w:rsidRDefault="001E3F0F" w:rsidP="001E3F0F">
                            <w:pPr>
                              <w:pStyle w:val="CHNTReferences"/>
                              <w:jc w:val="left"/>
                            </w:pPr>
                            <w:r w:rsidRPr="00130B4C">
                              <w:rPr>
                                <w:lang w:val="en-US"/>
                              </w:rPr>
                              <w:t xml:space="preserve">Herrmann, J. T., Glissmann, B., Sconzo, P. and Pfälzner, P. (2018). </w:t>
                            </w:r>
                            <w:r w:rsidRPr="001E3F0F">
                              <w:t xml:space="preserve">‘Unmanned Aerial Vehicle (UAV) Survey with Commercial-Grade Instruments: A Case Study from the Eastern Ḫabur Archaeological Survey, Iraq.’ </w:t>
                            </w:r>
                            <w:r w:rsidRPr="001E3F0F">
                              <w:rPr>
                                <w:i/>
                              </w:rPr>
                              <w:t>Journal of Field Archaeology</w:t>
                            </w:r>
                            <w:r w:rsidRPr="001E3F0F">
                              <w:t>, 43(4) pp. 269–283.</w:t>
                            </w:r>
                          </w:p>
                          <w:p w14:paraId="24DEC1D5" w14:textId="77777777" w:rsidR="008748F3" w:rsidRDefault="008748F3" w:rsidP="00E80AFE">
                            <w:pPr>
                              <w:pStyle w:val="CHNTReferences"/>
                            </w:pPr>
                            <w:r w:rsidRPr="00E96969">
                              <w:t xml:space="preserve">Polig, M. (2016). The original Holy Cross Church in Dalby. New interpretations through digital archaeology, </w:t>
                            </w:r>
                            <w:r w:rsidRPr="00E80AFE">
                              <w:rPr>
                                <w:i/>
                              </w:rPr>
                              <w:t>Proceedings of the 20th International Conference on Cultural Heritage and New Technologies 2015</w:t>
                            </w:r>
                            <w:r w:rsidRPr="00E96969">
                              <w:t xml:space="preserve">, Vienna, 17 pages. Available at </w:t>
                            </w:r>
                            <w:r w:rsidRPr="00E96969">
                              <w:rPr>
                                <w:rStyle w:val="Hyperlink"/>
                              </w:rPr>
                              <w:t>https://www.chnt.at/wp-content/uploads/eBook_CHNT20_Polig_2015.pdf</w:t>
                            </w:r>
                            <w:r w:rsidRPr="00E96969">
                              <w:t xml:space="preserve"> (Accessed: 13 January 2019).</w:t>
                            </w:r>
                          </w:p>
                          <w:p w14:paraId="10BED14A" w14:textId="77777777" w:rsidR="00E80AFE" w:rsidRDefault="00E80AFE" w:rsidP="00E80AFE">
                            <w:pPr>
                              <w:pStyle w:val="CHNTReferences"/>
                            </w:pPr>
                            <w:r w:rsidRPr="00E80AFE">
                              <w:t>Remondino, F. and Campana, S. (eds</w:t>
                            </w:r>
                            <w:r w:rsidR="00B62415">
                              <w:t>.</w:t>
                            </w:r>
                            <w:r w:rsidRPr="00E80AFE">
                              <w:t xml:space="preserve">) (2014) </w:t>
                            </w:r>
                            <w:r w:rsidRPr="00E80AFE">
                              <w:rPr>
                                <w:i/>
                              </w:rPr>
                              <w:t>3D Recording and modelling in Archaeology and Cultural Heritage. Theory and best practices.</w:t>
                            </w:r>
                            <w:r w:rsidRPr="00E80AFE">
                              <w:t xml:space="preserve"> Oxford: Archaeopress (BAR international series, 2598).</w:t>
                            </w:r>
                          </w:p>
                          <w:p w14:paraId="036FAD3F" w14:textId="77777777" w:rsidR="00E80AFE" w:rsidRPr="00E96969" w:rsidRDefault="00E80AFE" w:rsidP="00E80AFE">
                            <w:pPr>
                              <w:pStyle w:val="CHNTReferences"/>
                            </w:pPr>
                            <w:r w:rsidRPr="00E80AFE">
                              <w:t>Zubrow, E. B. W. (2006) ‘Digital Archaeology. A Historical Context.’</w:t>
                            </w:r>
                            <w:r w:rsidR="00B62415">
                              <w:t>,</w:t>
                            </w:r>
                            <w:r w:rsidRPr="00E80AFE">
                              <w:t xml:space="preserve"> </w:t>
                            </w:r>
                            <w:r w:rsidR="00B62415">
                              <w:t>i</w:t>
                            </w:r>
                            <w:r w:rsidRPr="00E80AFE">
                              <w:t>n Evans, T. L. and Daly, P. T. (eds</w:t>
                            </w:r>
                            <w:r w:rsidR="00B62415">
                              <w:t>.</w:t>
                            </w:r>
                            <w:r w:rsidRPr="00E80AFE">
                              <w:t xml:space="preserve">) </w:t>
                            </w:r>
                            <w:r w:rsidRPr="00E80AFE">
                              <w:rPr>
                                <w:i/>
                              </w:rPr>
                              <w:t>Digital archaeology: bridging method and theory</w:t>
                            </w:r>
                            <w:r w:rsidRPr="00E80AFE">
                              <w:t>. London; New York: Routledge, pp. 9–26.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0B5FB253" id="Rechteck 7" o:spid="_x0000_s1031" style="width:481.9pt;height:1in;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" fillcolor="#f2f2f2 [3052]" strokecolor="black [3213]" strokeweight=".5pt">
                <v:textbox style="mso-fit-shape-to-text:t">
                  <w:txbxContent>
                    <w:p w14:paraId="54EAA802" w14:textId="77777777" w:rsidR="008748F3" w:rsidRDefault="008748F3" w:rsidP="00E80AFE">
                      <w:pPr>
                        <w:pStyle w:val="CHNTReferences"/>
                      </w:pPr>
                      <w:r w:rsidRPr="00E96969">
                        <w:t xml:space="preserve">Boasson, W. and Visser, R. M. (2017). ‘SIKB0102: Synchronising Excavation Data for Preservation and Reuse’, </w:t>
                      </w:r>
                      <w:r w:rsidRPr="00E80AFE">
                        <w:rPr>
                          <w:i/>
                        </w:rPr>
                        <w:t>Studies in Digital Heritage</w:t>
                      </w:r>
                      <w:r w:rsidRPr="00E96969">
                        <w:t xml:space="preserve">, 1(2), pp. 206–224. DOI: </w:t>
                      </w:r>
                      <w:hyperlink r:id="rId10" w:history="1">
                        <w:r w:rsidRPr="00E96969">
                          <w:rPr>
                            <w:rStyle w:val="Hyperlink"/>
                          </w:rPr>
                          <w:t>10.14434/sdh.v1i2.23262</w:t>
                        </w:r>
                      </w:hyperlink>
                      <w:r w:rsidRPr="00E96969">
                        <w:t xml:space="preserve"> </w:t>
                      </w:r>
                    </w:p>
                    <w:p w14:paraId="493C2EDD" w14:textId="77777777" w:rsidR="001E3F0F" w:rsidRPr="00E96969" w:rsidRDefault="001E3F0F" w:rsidP="001E3F0F">
                      <w:pPr>
                        <w:pStyle w:val="CHNTReferences"/>
                        <w:jc w:val="left"/>
                      </w:pPr>
                      <w:r w:rsidRPr="00130B4C">
                        <w:rPr>
                          <w:lang w:val="en-US"/>
                        </w:rPr>
                        <w:t xml:space="preserve">Herrmann, J. T., Glissmann, B., Sconzo, P. and Pfälzner, P. (2018). </w:t>
                      </w:r>
                      <w:r w:rsidRPr="001E3F0F">
                        <w:t xml:space="preserve">‘Unmanned Aerial Vehicle (UAV) Survey with Commercial-Grade Instruments: A Case Study from the Eastern Ḫabur Archaeological Survey, Iraq.’ </w:t>
                      </w:r>
                      <w:r w:rsidRPr="001E3F0F">
                        <w:rPr>
                          <w:i/>
                        </w:rPr>
                        <w:t>Journal of Field Archaeology</w:t>
                      </w:r>
                      <w:r w:rsidRPr="001E3F0F">
                        <w:t>, 43(4) pp. 269–283.</w:t>
                      </w:r>
                    </w:p>
                    <w:p w14:paraId="24DEC1D5" w14:textId="77777777" w:rsidR="008748F3" w:rsidRDefault="008748F3" w:rsidP="00E80AFE">
                      <w:pPr>
                        <w:pStyle w:val="CHNTReferences"/>
                      </w:pPr>
                      <w:r w:rsidRPr="00E96969">
                        <w:t xml:space="preserve">Polig, M. (2016). The original Holy Cross Church in Dalby. New interpretations through digital archaeology, </w:t>
                      </w:r>
                      <w:r w:rsidRPr="00E80AFE">
                        <w:rPr>
                          <w:i/>
                        </w:rPr>
                        <w:t>Proceedings of the 20th International Conference on Cultural Heritage and New Technologies 2015</w:t>
                      </w:r>
                      <w:r w:rsidRPr="00E96969">
                        <w:t xml:space="preserve">, Vienna, 17 pages. Available at </w:t>
                      </w:r>
                      <w:r w:rsidRPr="00E96969">
                        <w:rPr>
                          <w:rStyle w:val="Hyperlink"/>
                        </w:rPr>
                        <w:t>https://www.chnt.at/wp-content/uploads/eBook_CHNT20_Polig_2015.pdf</w:t>
                      </w:r>
                      <w:r w:rsidRPr="00E96969">
                        <w:t xml:space="preserve"> (Accessed: 13 January 2019).</w:t>
                      </w:r>
                    </w:p>
                    <w:p w14:paraId="10BED14A" w14:textId="77777777" w:rsidR="00E80AFE" w:rsidRDefault="00E80AFE" w:rsidP="00E80AFE">
                      <w:pPr>
                        <w:pStyle w:val="CHNTReferences"/>
                      </w:pPr>
                      <w:r w:rsidRPr="00E80AFE">
                        <w:t>Remondino, F. and Campana, S. (eds</w:t>
                      </w:r>
                      <w:r w:rsidR="00B62415">
                        <w:t>.</w:t>
                      </w:r>
                      <w:r w:rsidRPr="00E80AFE">
                        <w:t xml:space="preserve">) (2014) </w:t>
                      </w:r>
                      <w:r w:rsidRPr="00E80AFE">
                        <w:rPr>
                          <w:i/>
                        </w:rPr>
                        <w:t>3D Recording and modelling in Archaeology and Cultural Heritage. Theory and best practices.</w:t>
                      </w:r>
                      <w:r w:rsidRPr="00E80AFE">
                        <w:t xml:space="preserve"> Oxford: Archaeopress (BAR international series, 2598).</w:t>
                      </w:r>
                    </w:p>
                    <w:p w14:paraId="036FAD3F" w14:textId="77777777" w:rsidR="00E80AFE" w:rsidRPr="00E96969" w:rsidRDefault="00E80AFE" w:rsidP="00E80AFE">
                      <w:pPr>
                        <w:pStyle w:val="CHNTReferences"/>
                      </w:pPr>
                      <w:r w:rsidRPr="00E80AFE">
                        <w:t>Zubrow, E. B. W. (2006) ‘Digital Archaeology. A Historical Context.’</w:t>
                      </w:r>
                      <w:r w:rsidR="00B62415">
                        <w:t>,</w:t>
                      </w:r>
                      <w:r w:rsidRPr="00E80AFE">
                        <w:t xml:space="preserve"> </w:t>
                      </w:r>
                      <w:r w:rsidR="00B62415">
                        <w:t>i</w:t>
                      </w:r>
                      <w:r w:rsidRPr="00E80AFE">
                        <w:t>n Evans, T. L. and Daly, P. T. (eds</w:t>
                      </w:r>
                      <w:r w:rsidR="00B62415">
                        <w:t>.</w:t>
                      </w:r>
                      <w:r w:rsidRPr="00E80AFE">
                        <w:t xml:space="preserve">) </w:t>
                      </w:r>
                      <w:r w:rsidRPr="00E80AFE">
                        <w:rPr>
                          <w:i/>
                        </w:rPr>
                        <w:t>Digital archaeology: bridging method and theory</w:t>
                      </w:r>
                      <w:r w:rsidRPr="00E80AFE">
                        <w:t>. London; New York: Routledge, pp. 9–26.</w:t>
                      </w:r>
                    </w:p>
                  </w:txbxContent>
                </v:textbox>
                <w10:anchorlock/>
              </v:rect>
            </w:pict>
          </mc:Fallback>
        </mc:AlternateContent>
      </w:r>
    </w:p>
    <w:p w14:paraId="64D80498" w14:textId="77777777" w:rsidR="00031D34" w:rsidRPr="00DC3B58" w:rsidRDefault="00031D34" w:rsidP="00031D34">
      <w:pPr>
        <w:pStyle w:val="CHNTHeading1"/>
      </w:pPr>
      <w:r w:rsidRPr="00DC3B58">
        <w:t>Author Contributions</w:t>
      </w:r>
      <w:r>
        <w:t xml:space="preserve"> section</w:t>
      </w:r>
    </w:p>
    <w:p w14:paraId="228F0C4F" w14:textId="73C0238E" w:rsidR="00031D34" w:rsidRDefault="00031D34" w:rsidP="00031D34">
      <w:pPr>
        <w:pStyle w:val="CHNTText"/>
      </w:pPr>
      <w:r w:rsidRPr="00DC3B58">
        <w:t>Please use this section to list the contributions of the project participants, authors and non-authors alike, according to the CRediT system. See specific descriptions of the role</w:t>
      </w:r>
      <w:r>
        <w:t>s</w:t>
      </w:r>
      <w:r w:rsidRPr="00DC3B58">
        <w:t xml:space="preserve"> here: (</w:t>
      </w:r>
      <w:hyperlink r:id="rId11" w:history="1">
        <w:r w:rsidRPr="00DC3B58">
          <w:rPr>
            <w:rStyle w:val="Hyperlink"/>
          </w:rPr>
          <w:t>http://credit.niso.org/</w:t>
        </w:r>
      </w:hyperlink>
      <w:r w:rsidRPr="00DC3B58">
        <w:t>). Please omit non-applicable roles.</w:t>
      </w:r>
    </w:p>
    <w:p w14:paraId="1CC31C3F" w14:textId="4221B7A5" w:rsidR="00791F26" w:rsidRDefault="00791F26" w:rsidP="00791F26">
      <w:pPr>
        <w:pStyle w:val="CHNTHeading1"/>
      </w:pPr>
      <w:r>
        <w:t>Licensing</w:t>
      </w:r>
    </w:p>
    <w:p w14:paraId="6DD50FBE" w14:textId="77777777" w:rsidR="00791F26" w:rsidRDefault="00791F26" w:rsidP="00791F26">
      <w:pPr>
        <w:pStyle w:val="CHNTText"/>
      </w:pPr>
      <w:r w:rsidRPr="00E96969">
        <w:t xml:space="preserve">By submitting </w:t>
      </w:r>
      <w:r>
        <w:t>your contribution</w:t>
      </w:r>
      <w:r w:rsidRPr="00E96969">
        <w:t xml:space="preserve">, you agree that this contribution may be published under the terms of the </w:t>
      </w:r>
      <w:hyperlink r:id="rId12" w:tgtFrame="_blank" w:history="1">
        <w:r w:rsidRPr="00E96969">
          <w:t>CC BY-NC-ND 4.0</w:t>
        </w:r>
      </w:hyperlink>
      <w:r w:rsidRPr="00E96969">
        <w:t xml:space="preserve"> Licence in the CHNT proceedings. All submissions will be reviewed after submission. It is therefore possible that your submission is rejected, or you will be asked to make some changes before it is published.</w:t>
      </w:r>
    </w:p>
    <w:p w14:paraId="24A56EDC" w14:textId="05D3A326" w:rsidR="00791F26" w:rsidRDefault="002A12FF" w:rsidP="008748F3">
      <w:pPr>
        <w:pStyle w:val="CHNTText"/>
      </w:pPr>
      <w:r>
        <w:t xml:space="preserve">Thank you for carefully reading through these instructions. </w:t>
      </w:r>
      <w:r w:rsidR="00342DB9">
        <w:t>Please use the according sections and stylesheets on the next page to enter your text, references, figure, and table captions.</w:t>
      </w:r>
    </w:p>
    <w:p w14:paraId="1F1DBD2C" w14:textId="6EDAC8A5" w:rsidR="00692D64" w:rsidRDefault="00692D64" w:rsidP="008748F3">
      <w:pPr>
        <w:pStyle w:val="CHNTText"/>
      </w:pPr>
      <w:r>
        <w:t>Sincerely,</w:t>
      </w:r>
    </w:p>
    <w:p w14:paraId="54D864F8" w14:textId="63DB558C" w:rsidR="00692D64" w:rsidRDefault="00692D64" w:rsidP="008748F3">
      <w:pPr>
        <w:pStyle w:val="CHNTText"/>
      </w:pPr>
      <w:r>
        <w:t>The CHNT Editorial Board</w:t>
      </w:r>
    </w:p>
    <w:p w14:paraId="706DC7D4" w14:textId="3E980667" w:rsidR="002D73ED" w:rsidRDefault="002D73ED" w:rsidP="008748F3">
      <w:pPr>
        <w:pStyle w:val="CHNTText"/>
      </w:pPr>
    </w:p>
    <w:p w14:paraId="693A76F5" w14:textId="06DE8C6C" w:rsidR="002D73ED" w:rsidRDefault="002D73ED" w:rsidP="008748F3">
      <w:pPr>
        <w:pStyle w:val="CHNTText"/>
      </w:pPr>
      <w:r>
        <w:t>Next Page: Template</w:t>
      </w:r>
    </w:p>
    <w:p w14:paraId="08AF13B7" w14:textId="77777777" w:rsidR="002A12FF" w:rsidRDefault="002A12FF" w:rsidP="0014365B">
      <w:pPr>
        <w:pStyle w:val="CHNTText"/>
      </w:pPr>
    </w:p>
    <w:p w14:paraId="3F940E60" w14:textId="77777777" w:rsidR="002A12FF" w:rsidRDefault="002A12FF" w:rsidP="002A12FF">
      <w:pPr>
        <w:pStyle w:val="CHNTTitle"/>
        <w:sectPr w:rsidR="002A12FF" w:rsidSect="00AD3325">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18" w:right="1134" w:bottom="1134" w:left="1134" w:header="624" w:footer="284" w:gutter="0"/>
          <w:cols w:space="708"/>
          <w:titlePg/>
          <w:docGrid w:linePitch="360"/>
        </w:sectPr>
      </w:pPr>
    </w:p>
    <w:p w14:paraId="2DF849E0" w14:textId="561AA130" w:rsidR="008748F3" w:rsidRDefault="002D73ED" w:rsidP="002A12FF">
      <w:pPr>
        <w:pStyle w:val="CHNTTitle"/>
      </w:pPr>
      <w:r>
        <w:lastRenderedPageBreak/>
        <w:t xml:space="preserve">Template: </w:t>
      </w:r>
      <w:r w:rsidR="002A12FF">
        <w:t>Title of your contribution</w:t>
      </w:r>
      <w:r w:rsidR="00342DB9">
        <w:t>&lt;Style CHNT_Title&gt;</w:t>
      </w:r>
    </w:p>
    <w:p w14:paraId="61B0ED08" w14:textId="16242CD1" w:rsidR="00031D34" w:rsidRDefault="002A12FF" w:rsidP="00323094">
      <w:pPr>
        <w:pStyle w:val="CHNTTitleSubtitle"/>
      </w:pPr>
      <w:r>
        <w:t>Subtitle of your contribution</w:t>
      </w:r>
      <w:r w:rsidR="00342DB9">
        <w:t>&lt;Style CHNT_Title_Subtitle&gt;</w:t>
      </w:r>
    </w:p>
    <w:p w14:paraId="3CC07A02" w14:textId="137C2A86" w:rsidR="00466118" w:rsidRDefault="00466118" w:rsidP="00323094">
      <w:pPr>
        <w:pStyle w:val="CHNTHeading1"/>
      </w:pPr>
      <w:r w:rsidRPr="00323094">
        <w:t>Abstract</w:t>
      </w:r>
    </w:p>
    <w:p w14:paraId="3123AF71" w14:textId="3AD40132" w:rsidR="00323094" w:rsidRPr="00323094" w:rsidRDefault="00323094" w:rsidP="00323094">
      <w:pPr>
        <w:pStyle w:val="CHNTText"/>
      </w:pPr>
      <w:r>
        <w:t>Please give an abstract of 200 to 300 words for your paper here.</w:t>
      </w:r>
    </w:p>
    <w:p w14:paraId="37F2CA76" w14:textId="77777777" w:rsidR="00342DB9" w:rsidRDefault="00342DB9" w:rsidP="00342DB9">
      <w:pPr>
        <w:pStyle w:val="CHNTHeading1"/>
      </w:pPr>
      <w:r>
        <w:t>First Heading&lt;CHNT_Heading 1&gt;</w:t>
      </w:r>
    </w:p>
    <w:p w14:paraId="784DD93F" w14:textId="77777777" w:rsidR="008748F3" w:rsidRDefault="008748F3" w:rsidP="008748F3">
      <w:pPr>
        <w:pStyle w:val="CHNTText"/>
      </w:pPr>
      <w:r w:rsidRPr="00E96969">
        <w:t xml:space="preserve">Please enter the text of your paper </w:t>
      </w:r>
      <w:r w:rsidR="00342DB9">
        <w:t>here</w:t>
      </w:r>
      <w:r w:rsidRPr="00E96969">
        <w:t>. You can use two levels of heading</w:t>
      </w:r>
      <w:r w:rsidR="002A12FF">
        <w:t>s</w:t>
      </w:r>
      <w:r w:rsidRPr="00E96969">
        <w:t xml:space="preserve"> from the stylesheet catalogue.</w:t>
      </w:r>
      <w:r w:rsidR="00342DB9">
        <w:t xml:space="preserve"> </w:t>
      </w:r>
      <w:r w:rsidR="006973D7">
        <w:t xml:space="preserve">Please do not include any figures and tables in the text, but include them as separate files, as outlined above. Use the fields below to enter captions and </w:t>
      </w:r>
      <w:r w:rsidR="00342DB9">
        <w:t>&lt;CHNT_Text&gt;</w:t>
      </w:r>
    </w:p>
    <w:p w14:paraId="4BFEC50F" w14:textId="20980F14" w:rsidR="00435A76" w:rsidRDefault="00435A76" w:rsidP="00435A76">
      <w:pPr>
        <w:pStyle w:val="CHNTHeading2"/>
      </w:pPr>
      <w:r>
        <w:t>Second order Heading&lt;CHNT_Heading 2&gt;</w:t>
      </w:r>
    </w:p>
    <w:p w14:paraId="678D7785" w14:textId="25597765" w:rsidR="00435A76" w:rsidRDefault="00435A76" w:rsidP="00435A76">
      <w:pPr>
        <w:pStyle w:val="CHNTText"/>
      </w:pPr>
      <w:r>
        <w:t>Enter more text here.</w:t>
      </w:r>
    </w:p>
    <w:p w14:paraId="0549A566" w14:textId="77777777" w:rsidR="000240FE" w:rsidRPr="000240FE" w:rsidRDefault="000240FE" w:rsidP="000240FE">
      <w:pPr>
        <w:pStyle w:val="CHNTHeading1"/>
      </w:pPr>
      <w:r w:rsidRPr="000240FE">
        <w:t>Author Contributions</w:t>
      </w:r>
    </w:p>
    <w:p w14:paraId="755AF7CB" w14:textId="77777777" w:rsidR="000240FE" w:rsidRPr="000240FE" w:rsidRDefault="000240FE" w:rsidP="000240FE">
      <w:pPr>
        <w:pStyle w:val="CHNTText"/>
      </w:pPr>
      <w:r w:rsidRPr="000240FE">
        <w:t>Please use this section to list the contributions of the project participants, authors and non-authors alike, according to the CRediT system. See specific descriptions of the role here: (</w:t>
      </w:r>
      <w:hyperlink r:id="rId19" w:history="1">
        <w:r w:rsidRPr="000240FE">
          <w:rPr>
            <w:rStyle w:val="Hyperlink"/>
          </w:rPr>
          <w:t>http://credit.niso.org/</w:t>
        </w:r>
      </w:hyperlink>
      <w:r w:rsidRPr="000240FE">
        <w:t>). Please omit non-applicable roles.</w:t>
      </w:r>
    </w:p>
    <w:p w14:paraId="3DE11A5C" w14:textId="77777777" w:rsidR="000240FE" w:rsidRPr="000240FE" w:rsidRDefault="000240FE" w:rsidP="000240FE">
      <w:pPr>
        <w:pStyle w:val="CHNTText"/>
        <w:jc w:val="left"/>
      </w:pPr>
      <w:r w:rsidRPr="000240FE">
        <w:rPr>
          <w:b/>
          <w:bCs/>
        </w:rPr>
        <w:t xml:space="preserve">Conceptualization: </w:t>
      </w:r>
      <w:r w:rsidRPr="000240FE">
        <w:t>&lt;contributor names&gt;</w:t>
      </w:r>
      <w:r w:rsidRPr="000240FE">
        <w:br/>
      </w:r>
      <w:r w:rsidRPr="000240FE">
        <w:rPr>
          <w:b/>
          <w:bCs/>
        </w:rPr>
        <w:t xml:space="preserve">Data curation: </w:t>
      </w:r>
      <w:r w:rsidRPr="000240FE">
        <w:t>&lt;contributor names&gt;</w:t>
      </w:r>
      <w:r w:rsidRPr="000240FE">
        <w:br/>
      </w:r>
      <w:r w:rsidRPr="000240FE">
        <w:rPr>
          <w:b/>
          <w:bCs/>
        </w:rPr>
        <w:t xml:space="preserve">Formal Analysis: </w:t>
      </w:r>
      <w:r w:rsidRPr="000240FE">
        <w:t>&lt;contributor names&gt;</w:t>
      </w:r>
      <w:r w:rsidRPr="000240FE">
        <w:br/>
      </w:r>
      <w:r w:rsidRPr="000240FE">
        <w:rPr>
          <w:b/>
          <w:bCs/>
        </w:rPr>
        <w:t xml:space="preserve">Funding acquisition: </w:t>
      </w:r>
      <w:r w:rsidRPr="000240FE">
        <w:t>&lt;contributor names&gt;</w:t>
      </w:r>
      <w:r w:rsidRPr="000240FE">
        <w:br/>
      </w:r>
      <w:r w:rsidRPr="000240FE">
        <w:rPr>
          <w:b/>
          <w:bCs/>
        </w:rPr>
        <w:t xml:space="preserve">Investigation: </w:t>
      </w:r>
      <w:r w:rsidRPr="000240FE">
        <w:t>&lt;contributor names&gt;</w:t>
      </w:r>
      <w:r w:rsidRPr="000240FE">
        <w:br/>
      </w:r>
      <w:r w:rsidRPr="000240FE">
        <w:rPr>
          <w:b/>
          <w:bCs/>
        </w:rPr>
        <w:t xml:space="preserve">Methodology: </w:t>
      </w:r>
      <w:r w:rsidRPr="000240FE">
        <w:t>&lt;contributor names&gt;</w:t>
      </w:r>
      <w:r w:rsidRPr="000240FE">
        <w:br/>
      </w:r>
      <w:r w:rsidRPr="000240FE">
        <w:rPr>
          <w:b/>
          <w:bCs/>
        </w:rPr>
        <w:t xml:space="preserve">Project Administration: </w:t>
      </w:r>
      <w:r w:rsidRPr="000240FE">
        <w:t>&lt;contributor names&gt;</w:t>
      </w:r>
      <w:r w:rsidRPr="000240FE">
        <w:br/>
      </w:r>
      <w:r w:rsidRPr="000240FE">
        <w:rPr>
          <w:b/>
          <w:bCs/>
        </w:rPr>
        <w:t xml:space="preserve">Resources: </w:t>
      </w:r>
      <w:r w:rsidRPr="000240FE">
        <w:t>&lt;contributor names&gt;</w:t>
      </w:r>
      <w:r w:rsidRPr="000240FE">
        <w:br/>
      </w:r>
      <w:r w:rsidRPr="000240FE">
        <w:rPr>
          <w:b/>
          <w:bCs/>
        </w:rPr>
        <w:t xml:space="preserve">Software: </w:t>
      </w:r>
      <w:r w:rsidRPr="000240FE">
        <w:t>&lt;contributor names&gt;</w:t>
      </w:r>
      <w:r w:rsidRPr="000240FE">
        <w:br/>
      </w:r>
      <w:r w:rsidRPr="000240FE">
        <w:rPr>
          <w:b/>
          <w:bCs/>
        </w:rPr>
        <w:t xml:space="preserve">Supervision: </w:t>
      </w:r>
      <w:r w:rsidRPr="000240FE">
        <w:t>&lt;contributor names&gt;</w:t>
      </w:r>
      <w:r w:rsidRPr="000240FE">
        <w:br/>
      </w:r>
      <w:r w:rsidRPr="000240FE">
        <w:rPr>
          <w:b/>
          <w:bCs/>
        </w:rPr>
        <w:t>Validation:</w:t>
      </w:r>
      <w:r w:rsidRPr="000240FE">
        <w:t xml:space="preserve"> &lt;contributor names&gt;</w:t>
      </w:r>
      <w:r w:rsidRPr="000240FE">
        <w:br/>
      </w:r>
      <w:r w:rsidRPr="000240FE">
        <w:rPr>
          <w:b/>
          <w:bCs/>
        </w:rPr>
        <w:t>Visualization:</w:t>
      </w:r>
      <w:r w:rsidRPr="000240FE">
        <w:t xml:space="preserve"> &lt;contributor names&gt;</w:t>
      </w:r>
      <w:r w:rsidRPr="000240FE">
        <w:br/>
      </w:r>
      <w:r w:rsidRPr="000240FE">
        <w:rPr>
          <w:b/>
          <w:bCs/>
        </w:rPr>
        <w:t>Writing – original draft:</w:t>
      </w:r>
      <w:r w:rsidRPr="000240FE">
        <w:t xml:space="preserve"> &lt;contributor names&gt;</w:t>
      </w:r>
      <w:r w:rsidRPr="000240FE">
        <w:br/>
      </w:r>
      <w:r w:rsidRPr="000240FE">
        <w:rPr>
          <w:b/>
          <w:bCs/>
        </w:rPr>
        <w:t>Writing – review &amp; editing:</w:t>
      </w:r>
      <w:r w:rsidRPr="000240FE">
        <w:t xml:space="preserve"> &lt;contributor names&gt;</w:t>
      </w:r>
    </w:p>
    <w:p w14:paraId="5D94318F" w14:textId="77777777" w:rsidR="008748F3" w:rsidRDefault="008748F3" w:rsidP="002A12FF">
      <w:pPr>
        <w:pStyle w:val="CHNTHeading1"/>
      </w:pPr>
      <w:r>
        <w:t>References</w:t>
      </w:r>
    </w:p>
    <w:p w14:paraId="193E158A" w14:textId="08058019" w:rsidR="002A12FF" w:rsidRDefault="002A12FF" w:rsidP="002A12FF">
      <w:pPr>
        <w:pStyle w:val="CHNTText"/>
      </w:pPr>
      <w:r>
        <w:t xml:space="preserve">Please enter the references in the </w:t>
      </w:r>
      <w:hyperlink r:id="rId20" w:history="1">
        <w:r w:rsidR="00821A3E" w:rsidRPr="00821A3E">
          <w:rPr>
            <w:rStyle w:val="Hyperlink"/>
          </w:rPr>
          <w:t>Harvard-Manchester referncing style</w:t>
        </w:r>
      </w:hyperlink>
      <w:r>
        <w:t xml:space="preserve"> here.</w:t>
      </w:r>
      <w:r w:rsidR="00342DB9">
        <w:t xml:space="preserve"> &lt;CHNT_References&gt;</w:t>
      </w:r>
    </w:p>
    <w:p w14:paraId="7DCD19C2" w14:textId="058A4BED" w:rsidR="008748F3" w:rsidRDefault="00821A3E" w:rsidP="00342DB9">
      <w:pPr>
        <w:pStyle w:val="CHNTHeading1"/>
      </w:pPr>
      <w:r>
        <w:t xml:space="preserve">List of </w:t>
      </w:r>
      <w:r w:rsidR="008748F3" w:rsidRPr="00342DB9">
        <w:t>Figures</w:t>
      </w:r>
    </w:p>
    <w:p w14:paraId="40622462" w14:textId="5742A543" w:rsidR="008748F3" w:rsidRDefault="008748F3" w:rsidP="008748F3">
      <w:pPr>
        <w:pStyle w:val="CHNTText"/>
      </w:pPr>
      <w:r>
        <w:t xml:space="preserve">Please enter the </w:t>
      </w:r>
      <w:r w:rsidR="001C2866" w:rsidRPr="001C2866">
        <w:t xml:space="preserve">caption </w:t>
      </w:r>
      <w:r>
        <w:t xml:space="preserve">of each Figure and the </w:t>
      </w:r>
      <w:r w:rsidR="001C2866">
        <w:t xml:space="preserve">desired width </w:t>
      </w:r>
      <w:r w:rsidR="00D24BDA">
        <w:t>in the table below</w:t>
      </w:r>
      <w:r>
        <w:t>.</w:t>
      </w:r>
      <w:r w:rsidR="00342DB9">
        <w:t xml:space="preserve"> </w:t>
      </w:r>
    </w:p>
    <w:tbl>
      <w:tblPr>
        <w:tblStyle w:val="Tabellenraster"/>
        <w:tblW w:w="0" w:type="auto"/>
        <w:tblLook w:val="04A0" w:firstRow="1" w:lastRow="0" w:firstColumn="1" w:lastColumn="0" w:noHBand="0" w:noVBand="1"/>
      </w:tblPr>
      <w:tblGrid>
        <w:gridCol w:w="988"/>
        <w:gridCol w:w="6378"/>
        <w:gridCol w:w="2262"/>
      </w:tblGrid>
      <w:tr w:rsidR="002C7E94" w:rsidRPr="00C320A6" w14:paraId="122E51D5" w14:textId="336E9C0D" w:rsidTr="00517D08">
        <w:tc>
          <w:tcPr>
            <w:tcW w:w="988" w:type="dxa"/>
          </w:tcPr>
          <w:p w14:paraId="2353CBA4" w14:textId="2023144B" w:rsidR="002C7E94" w:rsidRPr="00C320A6" w:rsidRDefault="002C7E94" w:rsidP="008748F3">
            <w:pPr>
              <w:pStyle w:val="CHNTText"/>
              <w:rPr>
                <w:b/>
                <w:bCs/>
              </w:rPr>
            </w:pPr>
            <w:r w:rsidRPr="00C320A6">
              <w:rPr>
                <w:b/>
                <w:bCs/>
              </w:rPr>
              <w:lastRenderedPageBreak/>
              <w:t>No.</w:t>
            </w:r>
          </w:p>
        </w:tc>
        <w:tc>
          <w:tcPr>
            <w:tcW w:w="6378" w:type="dxa"/>
          </w:tcPr>
          <w:p w14:paraId="60B81C9B" w14:textId="2F3A1290" w:rsidR="002C7E94" w:rsidRPr="00C320A6" w:rsidRDefault="002C7E94" w:rsidP="008748F3">
            <w:pPr>
              <w:pStyle w:val="CHNTText"/>
              <w:rPr>
                <w:b/>
                <w:bCs/>
              </w:rPr>
            </w:pPr>
            <w:r w:rsidRPr="00C320A6">
              <w:rPr>
                <w:b/>
                <w:bCs/>
              </w:rPr>
              <w:t xml:space="preserve">Caption </w:t>
            </w:r>
          </w:p>
        </w:tc>
        <w:tc>
          <w:tcPr>
            <w:tcW w:w="2262" w:type="dxa"/>
          </w:tcPr>
          <w:p w14:paraId="35657351" w14:textId="7BE48107" w:rsidR="002C7E94" w:rsidRPr="00C320A6" w:rsidRDefault="00C36160" w:rsidP="008748F3">
            <w:pPr>
              <w:pStyle w:val="CHNTText"/>
              <w:rPr>
                <w:b/>
                <w:bCs/>
              </w:rPr>
            </w:pPr>
            <w:r w:rsidRPr="00C320A6">
              <w:rPr>
                <w:b/>
                <w:bCs/>
              </w:rPr>
              <w:t>Width (8 or 17 cm)</w:t>
            </w:r>
          </w:p>
        </w:tc>
      </w:tr>
      <w:tr w:rsidR="002C7E94" w14:paraId="04DE1C33" w14:textId="5F2B2838" w:rsidTr="00517D08">
        <w:tc>
          <w:tcPr>
            <w:tcW w:w="988" w:type="dxa"/>
          </w:tcPr>
          <w:p w14:paraId="160624F5" w14:textId="12489B12" w:rsidR="002C7E94" w:rsidRDefault="00517D08" w:rsidP="008748F3">
            <w:pPr>
              <w:pStyle w:val="CHNTText"/>
            </w:pPr>
            <w:r>
              <w:t>Fig. 1</w:t>
            </w:r>
          </w:p>
        </w:tc>
        <w:tc>
          <w:tcPr>
            <w:tcW w:w="6378" w:type="dxa"/>
          </w:tcPr>
          <w:p w14:paraId="04C496E9" w14:textId="77777777" w:rsidR="002C7E94" w:rsidRDefault="002C7E94" w:rsidP="008748F3">
            <w:pPr>
              <w:pStyle w:val="CHNTText"/>
            </w:pPr>
          </w:p>
        </w:tc>
        <w:tc>
          <w:tcPr>
            <w:tcW w:w="2262" w:type="dxa"/>
          </w:tcPr>
          <w:p w14:paraId="15B2C86F" w14:textId="77777777" w:rsidR="002C7E94" w:rsidRDefault="002C7E94" w:rsidP="008748F3">
            <w:pPr>
              <w:pStyle w:val="CHNTText"/>
            </w:pPr>
          </w:p>
        </w:tc>
      </w:tr>
      <w:tr w:rsidR="002C7E94" w14:paraId="19555069" w14:textId="5D2E389A" w:rsidTr="00517D08">
        <w:tc>
          <w:tcPr>
            <w:tcW w:w="988" w:type="dxa"/>
          </w:tcPr>
          <w:p w14:paraId="57EC82CE" w14:textId="55CA7E71" w:rsidR="002C7E94" w:rsidRDefault="00517D08" w:rsidP="008748F3">
            <w:pPr>
              <w:pStyle w:val="CHNTText"/>
            </w:pPr>
            <w:r w:rsidRPr="00517D08">
              <w:t>Fig.</w:t>
            </w:r>
            <w:r>
              <w:t xml:space="preserve"> 2</w:t>
            </w:r>
          </w:p>
        </w:tc>
        <w:tc>
          <w:tcPr>
            <w:tcW w:w="6378" w:type="dxa"/>
          </w:tcPr>
          <w:p w14:paraId="2762EE1B" w14:textId="77777777" w:rsidR="002C7E94" w:rsidRDefault="002C7E94" w:rsidP="008748F3">
            <w:pPr>
              <w:pStyle w:val="CHNTText"/>
            </w:pPr>
          </w:p>
        </w:tc>
        <w:tc>
          <w:tcPr>
            <w:tcW w:w="2262" w:type="dxa"/>
          </w:tcPr>
          <w:p w14:paraId="513E4123" w14:textId="77777777" w:rsidR="002C7E94" w:rsidRDefault="002C7E94" w:rsidP="008748F3">
            <w:pPr>
              <w:pStyle w:val="CHNTText"/>
            </w:pPr>
          </w:p>
        </w:tc>
      </w:tr>
      <w:tr w:rsidR="002C7E94" w14:paraId="678CB780" w14:textId="371933F5" w:rsidTr="00517D08">
        <w:tc>
          <w:tcPr>
            <w:tcW w:w="988" w:type="dxa"/>
          </w:tcPr>
          <w:p w14:paraId="78FA945F" w14:textId="7FA829EF" w:rsidR="002C7E94" w:rsidRDefault="00517D08" w:rsidP="008748F3">
            <w:pPr>
              <w:pStyle w:val="CHNTText"/>
            </w:pPr>
            <w:r w:rsidRPr="00517D08">
              <w:t>Fig.</w:t>
            </w:r>
            <w:r>
              <w:t xml:space="preserve"> 3</w:t>
            </w:r>
          </w:p>
        </w:tc>
        <w:tc>
          <w:tcPr>
            <w:tcW w:w="6378" w:type="dxa"/>
          </w:tcPr>
          <w:p w14:paraId="401B049C" w14:textId="3F2EDEA1" w:rsidR="002C7E94" w:rsidRDefault="007E66AA" w:rsidP="008748F3">
            <w:pPr>
              <w:pStyle w:val="CHNTText"/>
            </w:pPr>
            <w:r>
              <w:t>Limit of figures for short papers is 3</w:t>
            </w:r>
          </w:p>
        </w:tc>
        <w:tc>
          <w:tcPr>
            <w:tcW w:w="2262" w:type="dxa"/>
          </w:tcPr>
          <w:p w14:paraId="5CEAFDEB" w14:textId="77777777" w:rsidR="002C7E94" w:rsidRDefault="002C7E94" w:rsidP="008748F3">
            <w:pPr>
              <w:pStyle w:val="CHNTText"/>
            </w:pPr>
          </w:p>
        </w:tc>
      </w:tr>
      <w:tr w:rsidR="002C7E94" w14:paraId="4A01947E" w14:textId="23490CAA" w:rsidTr="00517D08">
        <w:tc>
          <w:tcPr>
            <w:tcW w:w="988" w:type="dxa"/>
          </w:tcPr>
          <w:p w14:paraId="1C6899BF" w14:textId="213ECBCC" w:rsidR="002C7E94" w:rsidRDefault="00517D08" w:rsidP="008748F3">
            <w:pPr>
              <w:pStyle w:val="CHNTText"/>
            </w:pPr>
            <w:r w:rsidRPr="00517D08">
              <w:t>Fig.</w:t>
            </w:r>
            <w:r>
              <w:t xml:space="preserve"> 4</w:t>
            </w:r>
          </w:p>
        </w:tc>
        <w:tc>
          <w:tcPr>
            <w:tcW w:w="6378" w:type="dxa"/>
          </w:tcPr>
          <w:p w14:paraId="73DEEB9B" w14:textId="77777777" w:rsidR="002C7E94" w:rsidRDefault="002C7E94" w:rsidP="008748F3">
            <w:pPr>
              <w:pStyle w:val="CHNTText"/>
            </w:pPr>
          </w:p>
        </w:tc>
        <w:tc>
          <w:tcPr>
            <w:tcW w:w="2262" w:type="dxa"/>
          </w:tcPr>
          <w:p w14:paraId="4477985E" w14:textId="77777777" w:rsidR="002C7E94" w:rsidRDefault="002C7E94" w:rsidP="008748F3">
            <w:pPr>
              <w:pStyle w:val="CHNTText"/>
            </w:pPr>
          </w:p>
        </w:tc>
      </w:tr>
      <w:tr w:rsidR="002C7E94" w14:paraId="56239593" w14:textId="166512BC" w:rsidTr="00517D08">
        <w:tc>
          <w:tcPr>
            <w:tcW w:w="988" w:type="dxa"/>
          </w:tcPr>
          <w:p w14:paraId="39AA70ED" w14:textId="091DB162" w:rsidR="002C7E94" w:rsidRDefault="00517D08" w:rsidP="008748F3">
            <w:pPr>
              <w:pStyle w:val="CHNTText"/>
            </w:pPr>
            <w:r w:rsidRPr="00517D08">
              <w:t>Fig.</w:t>
            </w:r>
            <w:r>
              <w:t xml:space="preserve"> 5</w:t>
            </w:r>
          </w:p>
        </w:tc>
        <w:tc>
          <w:tcPr>
            <w:tcW w:w="6378" w:type="dxa"/>
          </w:tcPr>
          <w:p w14:paraId="5ABB150E" w14:textId="77777777" w:rsidR="002C7E94" w:rsidRDefault="002C7E94" w:rsidP="008748F3">
            <w:pPr>
              <w:pStyle w:val="CHNTText"/>
            </w:pPr>
          </w:p>
        </w:tc>
        <w:tc>
          <w:tcPr>
            <w:tcW w:w="2262" w:type="dxa"/>
          </w:tcPr>
          <w:p w14:paraId="3E8C6D5F" w14:textId="77777777" w:rsidR="002C7E94" w:rsidRDefault="002C7E94" w:rsidP="008748F3">
            <w:pPr>
              <w:pStyle w:val="CHNTText"/>
            </w:pPr>
          </w:p>
        </w:tc>
      </w:tr>
      <w:tr w:rsidR="002C7E94" w14:paraId="21562BB1" w14:textId="560F0633" w:rsidTr="00517D08">
        <w:tc>
          <w:tcPr>
            <w:tcW w:w="988" w:type="dxa"/>
          </w:tcPr>
          <w:p w14:paraId="2E2DF9ED" w14:textId="679A73E5" w:rsidR="002C7E94" w:rsidRDefault="00517D08" w:rsidP="008748F3">
            <w:pPr>
              <w:pStyle w:val="CHNTText"/>
            </w:pPr>
            <w:r w:rsidRPr="00517D08">
              <w:t>Fig.</w:t>
            </w:r>
            <w:r>
              <w:t xml:space="preserve"> 6</w:t>
            </w:r>
          </w:p>
        </w:tc>
        <w:tc>
          <w:tcPr>
            <w:tcW w:w="6378" w:type="dxa"/>
          </w:tcPr>
          <w:p w14:paraId="34D9C48D" w14:textId="77777777" w:rsidR="002C7E94" w:rsidRDefault="002C7E94" w:rsidP="008748F3">
            <w:pPr>
              <w:pStyle w:val="CHNTText"/>
            </w:pPr>
          </w:p>
        </w:tc>
        <w:tc>
          <w:tcPr>
            <w:tcW w:w="2262" w:type="dxa"/>
          </w:tcPr>
          <w:p w14:paraId="196DB510" w14:textId="77777777" w:rsidR="002C7E94" w:rsidRDefault="002C7E94" w:rsidP="008748F3">
            <w:pPr>
              <w:pStyle w:val="CHNTText"/>
            </w:pPr>
          </w:p>
        </w:tc>
      </w:tr>
      <w:tr w:rsidR="002C7E94" w14:paraId="47668DCA" w14:textId="7C0960F4" w:rsidTr="00517D08">
        <w:tc>
          <w:tcPr>
            <w:tcW w:w="988" w:type="dxa"/>
          </w:tcPr>
          <w:p w14:paraId="01D6F04F" w14:textId="602567B5" w:rsidR="002C7E94" w:rsidRDefault="00517D08" w:rsidP="008748F3">
            <w:pPr>
              <w:pStyle w:val="CHNTText"/>
            </w:pPr>
            <w:r w:rsidRPr="00517D08">
              <w:t>Fig.</w:t>
            </w:r>
            <w:r>
              <w:t xml:space="preserve"> 7</w:t>
            </w:r>
          </w:p>
        </w:tc>
        <w:tc>
          <w:tcPr>
            <w:tcW w:w="6378" w:type="dxa"/>
          </w:tcPr>
          <w:p w14:paraId="2DCDB35C" w14:textId="77777777" w:rsidR="002C7E94" w:rsidRDefault="002C7E94" w:rsidP="008748F3">
            <w:pPr>
              <w:pStyle w:val="CHNTText"/>
            </w:pPr>
          </w:p>
        </w:tc>
        <w:tc>
          <w:tcPr>
            <w:tcW w:w="2262" w:type="dxa"/>
          </w:tcPr>
          <w:p w14:paraId="0ED9703F" w14:textId="77777777" w:rsidR="002C7E94" w:rsidRDefault="002C7E94" w:rsidP="008748F3">
            <w:pPr>
              <w:pStyle w:val="CHNTText"/>
            </w:pPr>
          </w:p>
        </w:tc>
      </w:tr>
      <w:tr w:rsidR="00517D08" w14:paraId="3555D9F4" w14:textId="77777777" w:rsidTr="00517D08">
        <w:tc>
          <w:tcPr>
            <w:tcW w:w="988" w:type="dxa"/>
          </w:tcPr>
          <w:p w14:paraId="1A897519" w14:textId="3A90D981" w:rsidR="00517D08" w:rsidRPr="00517D08" w:rsidRDefault="00517D08" w:rsidP="008748F3">
            <w:pPr>
              <w:pStyle w:val="CHNTText"/>
            </w:pPr>
            <w:r w:rsidRPr="00517D08">
              <w:t>Fig.</w:t>
            </w:r>
            <w:r>
              <w:t xml:space="preserve"> 8</w:t>
            </w:r>
          </w:p>
        </w:tc>
        <w:tc>
          <w:tcPr>
            <w:tcW w:w="6378" w:type="dxa"/>
          </w:tcPr>
          <w:p w14:paraId="265DFDFA" w14:textId="77777777" w:rsidR="00517D08" w:rsidRDefault="00517D08" w:rsidP="008748F3">
            <w:pPr>
              <w:pStyle w:val="CHNTText"/>
            </w:pPr>
          </w:p>
        </w:tc>
        <w:tc>
          <w:tcPr>
            <w:tcW w:w="2262" w:type="dxa"/>
          </w:tcPr>
          <w:p w14:paraId="7EE514A4" w14:textId="77777777" w:rsidR="00517D08" w:rsidRDefault="00517D08" w:rsidP="008748F3">
            <w:pPr>
              <w:pStyle w:val="CHNTText"/>
            </w:pPr>
          </w:p>
        </w:tc>
      </w:tr>
      <w:tr w:rsidR="00517D08" w14:paraId="6B615295" w14:textId="77777777" w:rsidTr="00517D08">
        <w:tc>
          <w:tcPr>
            <w:tcW w:w="988" w:type="dxa"/>
          </w:tcPr>
          <w:p w14:paraId="6B9CFE09" w14:textId="37401521" w:rsidR="00517D08" w:rsidRPr="00517D08" w:rsidRDefault="00517D08" w:rsidP="008748F3">
            <w:pPr>
              <w:pStyle w:val="CHNTText"/>
            </w:pPr>
            <w:r w:rsidRPr="00517D08">
              <w:t>Fig.</w:t>
            </w:r>
            <w:r>
              <w:t xml:space="preserve"> 9</w:t>
            </w:r>
          </w:p>
        </w:tc>
        <w:tc>
          <w:tcPr>
            <w:tcW w:w="6378" w:type="dxa"/>
          </w:tcPr>
          <w:p w14:paraId="00CA8A59" w14:textId="77777777" w:rsidR="00517D08" w:rsidRDefault="00517D08" w:rsidP="008748F3">
            <w:pPr>
              <w:pStyle w:val="CHNTText"/>
            </w:pPr>
          </w:p>
        </w:tc>
        <w:tc>
          <w:tcPr>
            <w:tcW w:w="2262" w:type="dxa"/>
          </w:tcPr>
          <w:p w14:paraId="752A1B2C" w14:textId="77777777" w:rsidR="00517D08" w:rsidRDefault="00517D08" w:rsidP="008748F3">
            <w:pPr>
              <w:pStyle w:val="CHNTText"/>
            </w:pPr>
          </w:p>
        </w:tc>
      </w:tr>
      <w:tr w:rsidR="00517D08" w14:paraId="00459C6D" w14:textId="77777777" w:rsidTr="00517D08">
        <w:tc>
          <w:tcPr>
            <w:tcW w:w="988" w:type="dxa"/>
          </w:tcPr>
          <w:p w14:paraId="52D1B61A" w14:textId="27D6DC91" w:rsidR="00517D08" w:rsidRPr="00517D08" w:rsidRDefault="00517D08" w:rsidP="008748F3">
            <w:pPr>
              <w:pStyle w:val="CHNTText"/>
            </w:pPr>
            <w:r w:rsidRPr="00517D08">
              <w:t>Fig.</w:t>
            </w:r>
            <w:r>
              <w:t xml:space="preserve"> 10</w:t>
            </w:r>
          </w:p>
        </w:tc>
        <w:tc>
          <w:tcPr>
            <w:tcW w:w="6378" w:type="dxa"/>
          </w:tcPr>
          <w:p w14:paraId="5243D903" w14:textId="77777777" w:rsidR="00517D08" w:rsidRDefault="00517D08" w:rsidP="008748F3">
            <w:pPr>
              <w:pStyle w:val="CHNTText"/>
            </w:pPr>
          </w:p>
        </w:tc>
        <w:tc>
          <w:tcPr>
            <w:tcW w:w="2262" w:type="dxa"/>
          </w:tcPr>
          <w:p w14:paraId="0FE93291" w14:textId="77777777" w:rsidR="00517D08" w:rsidRDefault="00517D08" w:rsidP="008748F3">
            <w:pPr>
              <w:pStyle w:val="CHNTText"/>
            </w:pPr>
          </w:p>
        </w:tc>
      </w:tr>
    </w:tbl>
    <w:p w14:paraId="66EBD72C" w14:textId="5C8D90C5" w:rsidR="008748F3" w:rsidRDefault="00821A3E" w:rsidP="00342DB9">
      <w:pPr>
        <w:pStyle w:val="CHNTHeading1"/>
      </w:pPr>
      <w:r>
        <w:t xml:space="preserve">List of </w:t>
      </w:r>
      <w:r w:rsidR="008748F3">
        <w:t>Tables</w:t>
      </w:r>
    </w:p>
    <w:p w14:paraId="00AA92F9" w14:textId="542E4260" w:rsidR="00342DB9" w:rsidRDefault="00342DB9" w:rsidP="00342DB9">
      <w:pPr>
        <w:pStyle w:val="CHNTText"/>
      </w:pPr>
      <w:r>
        <w:t xml:space="preserve">Please enter all </w:t>
      </w:r>
      <w:r w:rsidR="006973D7">
        <w:t xml:space="preserve">the numbers and </w:t>
      </w:r>
      <w:r>
        <w:t xml:space="preserve">captions </w:t>
      </w:r>
      <w:r w:rsidR="006973D7">
        <w:t xml:space="preserve">of tables </w:t>
      </w:r>
      <w:r>
        <w:t xml:space="preserve">in the </w:t>
      </w:r>
      <w:r w:rsidR="000350AD">
        <w:t xml:space="preserve">table </w:t>
      </w:r>
      <w:r>
        <w:t>below.</w:t>
      </w:r>
    </w:p>
    <w:tbl>
      <w:tblPr>
        <w:tblStyle w:val="Tabellenraster"/>
        <w:tblW w:w="0" w:type="auto"/>
        <w:tblLook w:val="04A0" w:firstRow="1" w:lastRow="0" w:firstColumn="1" w:lastColumn="0" w:noHBand="0" w:noVBand="1"/>
      </w:tblPr>
      <w:tblGrid>
        <w:gridCol w:w="988"/>
        <w:gridCol w:w="8640"/>
      </w:tblGrid>
      <w:tr w:rsidR="000350AD" w:rsidRPr="00C320A6" w14:paraId="6559ED25" w14:textId="77777777" w:rsidTr="00C320A6">
        <w:tc>
          <w:tcPr>
            <w:tcW w:w="988" w:type="dxa"/>
          </w:tcPr>
          <w:p w14:paraId="090322AA" w14:textId="6C39E357" w:rsidR="000350AD" w:rsidRPr="00C320A6" w:rsidRDefault="000350AD" w:rsidP="008748F3">
            <w:pPr>
              <w:pStyle w:val="CHNTText"/>
              <w:rPr>
                <w:b/>
                <w:bCs/>
              </w:rPr>
            </w:pPr>
            <w:r w:rsidRPr="00C320A6">
              <w:rPr>
                <w:b/>
                <w:bCs/>
              </w:rPr>
              <w:t>No.</w:t>
            </w:r>
          </w:p>
        </w:tc>
        <w:tc>
          <w:tcPr>
            <w:tcW w:w="8640" w:type="dxa"/>
          </w:tcPr>
          <w:p w14:paraId="58558EF3" w14:textId="5AC80CE5" w:rsidR="000350AD" w:rsidRPr="00C320A6" w:rsidRDefault="000350AD" w:rsidP="008748F3">
            <w:pPr>
              <w:pStyle w:val="CHNTText"/>
              <w:rPr>
                <w:b/>
                <w:bCs/>
              </w:rPr>
            </w:pPr>
            <w:r w:rsidRPr="00C320A6">
              <w:rPr>
                <w:b/>
                <w:bCs/>
              </w:rPr>
              <w:t>Caption</w:t>
            </w:r>
          </w:p>
        </w:tc>
      </w:tr>
      <w:tr w:rsidR="000350AD" w14:paraId="77C781B0" w14:textId="77777777" w:rsidTr="00C320A6">
        <w:tc>
          <w:tcPr>
            <w:tcW w:w="988" w:type="dxa"/>
          </w:tcPr>
          <w:p w14:paraId="45EBA1B9" w14:textId="4BF8767D" w:rsidR="000350AD" w:rsidRDefault="00C320A6" w:rsidP="008748F3">
            <w:pPr>
              <w:pStyle w:val="CHNTText"/>
            </w:pPr>
            <w:r>
              <w:t>Tab. 1</w:t>
            </w:r>
          </w:p>
        </w:tc>
        <w:tc>
          <w:tcPr>
            <w:tcW w:w="8640" w:type="dxa"/>
          </w:tcPr>
          <w:p w14:paraId="7BA804A7" w14:textId="77777777" w:rsidR="000350AD" w:rsidRDefault="000350AD" w:rsidP="008748F3">
            <w:pPr>
              <w:pStyle w:val="CHNTText"/>
            </w:pPr>
          </w:p>
        </w:tc>
      </w:tr>
      <w:tr w:rsidR="000350AD" w14:paraId="478E100F" w14:textId="77777777" w:rsidTr="00C320A6">
        <w:tc>
          <w:tcPr>
            <w:tcW w:w="988" w:type="dxa"/>
          </w:tcPr>
          <w:p w14:paraId="3BC72311" w14:textId="395180D5" w:rsidR="000350AD" w:rsidRDefault="00C320A6" w:rsidP="008748F3">
            <w:pPr>
              <w:pStyle w:val="CHNTText"/>
            </w:pPr>
            <w:r>
              <w:t>Tab. 2</w:t>
            </w:r>
          </w:p>
        </w:tc>
        <w:tc>
          <w:tcPr>
            <w:tcW w:w="8640" w:type="dxa"/>
          </w:tcPr>
          <w:p w14:paraId="61990CD4" w14:textId="77777777" w:rsidR="000350AD" w:rsidRDefault="000350AD" w:rsidP="008748F3">
            <w:pPr>
              <w:pStyle w:val="CHNTText"/>
            </w:pPr>
          </w:p>
        </w:tc>
      </w:tr>
      <w:tr w:rsidR="000350AD" w14:paraId="53CBE342" w14:textId="77777777" w:rsidTr="00C320A6">
        <w:tc>
          <w:tcPr>
            <w:tcW w:w="988" w:type="dxa"/>
          </w:tcPr>
          <w:p w14:paraId="300AF0A2" w14:textId="6EF3D7C7" w:rsidR="000350AD" w:rsidRDefault="00C320A6" w:rsidP="008748F3">
            <w:pPr>
              <w:pStyle w:val="CHNTText"/>
            </w:pPr>
            <w:r>
              <w:t>Tab. 3</w:t>
            </w:r>
          </w:p>
        </w:tc>
        <w:tc>
          <w:tcPr>
            <w:tcW w:w="8640" w:type="dxa"/>
          </w:tcPr>
          <w:p w14:paraId="2EBE40E2" w14:textId="77777777" w:rsidR="000350AD" w:rsidRDefault="000350AD" w:rsidP="008748F3">
            <w:pPr>
              <w:pStyle w:val="CHNTText"/>
            </w:pPr>
          </w:p>
        </w:tc>
      </w:tr>
    </w:tbl>
    <w:p w14:paraId="48AFD094" w14:textId="77777777" w:rsidR="008748F3" w:rsidRDefault="008748F3" w:rsidP="008748F3">
      <w:pPr>
        <w:pStyle w:val="CHNTText"/>
      </w:pPr>
    </w:p>
    <w:sectPr w:rsidR="008748F3" w:rsidSect="002A12FF">
      <w:pgSz w:w="11906" w:h="16838"/>
      <w:pgMar w:top="1418" w:right="1134" w:bottom="1134" w:left="1134" w:header="62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C707E" w14:textId="77777777" w:rsidR="003055F5" w:rsidRPr="00342DB9" w:rsidRDefault="003055F5" w:rsidP="00342DB9">
      <w:r>
        <w:separator/>
      </w:r>
    </w:p>
  </w:endnote>
  <w:endnote w:type="continuationSeparator" w:id="0">
    <w:p w14:paraId="721A347D" w14:textId="77777777" w:rsidR="003055F5" w:rsidRPr="00342DB9" w:rsidRDefault="003055F5" w:rsidP="00342DB9">
      <w:r>
        <w:continuationSeparator/>
      </w:r>
    </w:p>
  </w:endnote>
  <w:endnote w:type="continuationNotice" w:id="1">
    <w:p w14:paraId="6361BE70" w14:textId="77777777" w:rsidR="003055F5" w:rsidRDefault="003055F5" w:rsidP="00342D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Roboto Slab">
    <w:altName w:val="Times New Roman"/>
    <w:charset w:val="00"/>
    <w:family w:val="auto"/>
    <w:pitch w:val="variable"/>
    <w:sig w:usb0="200006FF" w:usb1="8000405F" w:usb2="00000022" w:usb3="00000000" w:csb0="0000019F" w:csb1="00000000"/>
  </w:font>
  <w:font w:name="NewCenturySchlbk-Roman">
    <w:altName w:val="Calibri"/>
    <w:charset w:val="00"/>
    <w:family w:val="roman"/>
    <w:pitch w:val="variable"/>
  </w:font>
  <w:font w:name="Roboto Slab Light">
    <w:altName w:val="Times New Roman"/>
    <w:charset w:val="00"/>
    <w:family w:val="auto"/>
    <w:pitch w:val="variable"/>
    <w:sig w:usb0="200006FF" w:usb1="8000405F" w:usb2="00000022"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945D3" w14:textId="77777777" w:rsidR="00832477" w:rsidRDefault="008324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479AB" w14:textId="77777777" w:rsidR="00832477" w:rsidRDefault="0083247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3A28E" w14:textId="77777777" w:rsidR="00832477" w:rsidRDefault="008324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4BA15" w14:textId="77777777" w:rsidR="003055F5" w:rsidRPr="00342DB9" w:rsidRDefault="003055F5" w:rsidP="00342DB9">
      <w:r>
        <w:separator/>
      </w:r>
    </w:p>
  </w:footnote>
  <w:footnote w:type="continuationSeparator" w:id="0">
    <w:p w14:paraId="58F93F3C" w14:textId="77777777" w:rsidR="003055F5" w:rsidRPr="00342DB9" w:rsidRDefault="003055F5" w:rsidP="00342DB9">
      <w:r>
        <w:continuationSeparator/>
      </w:r>
    </w:p>
  </w:footnote>
  <w:footnote w:type="continuationNotice" w:id="1">
    <w:p w14:paraId="134D2D32" w14:textId="77777777" w:rsidR="003055F5" w:rsidRDefault="003055F5" w:rsidP="00342D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6D0C6" w14:textId="63EC8304" w:rsidR="00AD3325" w:rsidRPr="00A74F3C" w:rsidRDefault="00AD3325" w:rsidP="00342DB9">
    <w:pPr>
      <w:rPr>
        <w:rFonts w:ascii="Arial"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F47F6" w14:textId="036B099F" w:rsidR="00186E74" w:rsidRPr="00A74F3C" w:rsidRDefault="00186E74" w:rsidP="00342DB9">
    <w:pPr>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30780" w14:textId="77777777" w:rsidR="00832477" w:rsidRDefault="008324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564AA"/>
    <w:multiLevelType w:val="hybridMultilevel"/>
    <w:tmpl w:val="1E9238B0"/>
    <w:lvl w:ilvl="0" w:tplc="91781836">
      <w:numFmt w:val="bullet"/>
      <w:lvlText w:val="-"/>
      <w:lvlJc w:val="left"/>
      <w:pPr>
        <w:tabs>
          <w:tab w:val="num" w:pos="540"/>
        </w:tabs>
        <w:ind w:left="540" w:hanging="360"/>
      </w:pPr>
      <w:rPr>
        <w:rFonts w:ascii="Arial" w:eastAsia="Times New Roman" w:hAnsi="Arial" w:cs="Aria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14104B34"/>
    <w:multiLevelType w:val="hybridMultilevel"/>
    <w:tmpl w:val="97842204"/>
    <w:lvl w:ilvl="0" w:tplc="3D323B4C">
      <w:start w:val="1"/>
      <w:numFmt w:val="lowerLetter"/>
      <w:lvlText w:val="%1."/>
      <w:lvlJc w:val="left"/>
      <w:pPr>
        <w:tabs>
          <w:tab w:val="num" w:pos="720"/>
        </w:tabs>
        <w:ind w:left="720" w:hanging="360"/>
      </w:pPr>
    </w:lvl>
    <w:lvl w:ilvl="1" w:tplc="3662A0EA" w:tentative="1">
      <w:start w:val="1"/>
      <w:numFmt w:val="lowerLetter"/>
      <w:lvlText w:val="%2."/>
      <w:lvlJc w:val="left"/>
      <w:pPr>
        <w:tabs>
          <w:tab w:val="num" w:pos="1440"/>
        </w:tabs>
        <w:ind w:left="1440" w:hanging="360"/>
      </w:pPr>
    </w:lvl>
    <w:lvl w:ilvl="2" w:tplc="A37C6C42" w:tentative="1">
      <w:start w:val="1"/>
      <w:numFmt w:val="lowerLetter"/>
      <w:lvlText w:val="%3."/>
      <w:lvlJc w:val="left"/>
      <w:pPr>
        <w:tabs>
          <w:tab w:val="num" w:pos="2160"/>
        </w:tabs>
        <w:ind w:left="2160" w:hanging="360"/>
      </w:pPr>
    </w:lvl>
    <w:lvl w:ilvl="3" w:tplc="7B363134" w:tentative="1">
      <w:start w:val="1"/>
      <w:numFmt w:val="lowerLetter"/>
      <w:lvlText w:val="%4."/>
      <w:lvlJc w:val="left"/>
      <w:pPr>
        <w:tabs>
          <w:tab w:val="num" w:pos="2880"/>
        </w:tabs>
        <w:ind w:left="2880" w:hanging="360"/>
      </w:pPr>
    </w:lvl>
    <w:lvl w:ilvl="4" w:tplc="E33279D8" w:tentative="1">
      <w:start w:val="1"/>
      <w:numFmt w:val="lowerLetter"/>
      <w:lvlText w:val="%5."/>
      <w:lvlJc w:val="left"/>
      <w:pPr>
        <w:tabs>
          <w:tab w:val="num" w:pos="3600"/>
        </w:tabs>
        <w:ind w:left="3600" w:hanging="360"/>
      </w:pPr>
    </w:lvl>
    <w:lvl w:ilvl="5" w:tplc="C2A24EA8" w:tentative="1">
      <w:start w:val="1"/>
      <w:numFmt w:val="lowerLetter"/>
      <w:lvlText w:val="%6."/>
      <w:lvlJc w:val="left"/>
      <w:pPr>
        <w:tabs>
          <w:tab w:val="num" w:pos="4320"/>
        </w:tabs>
        <w:ind w:left="4320" w:hanging="360"/>
      </w:pPr>
    </w:lvl>
    <w:lvl w:ilvl="6" w:tplc="038EBE20" w:tentative="1">
      <w:start w:val="1"/>
      <w:numFmt w:val="lowerLetter"/>
      <w:lvlText w:val="%7."/>
      <w:lvlJc w:val="left"/>
      <w:pPr>
        <w:tabs>
          <w:tab w:val="num" w:pos="5040"/>
        </w:tabs>
        <w:ind w:left="5040" w:hanging="360"/>
      </w:pPr>
    </w:lvl>
    <w:lvl w:ilvl="7" w:tplc="826A7CB4" w:tentative="1">
      <w:start w:val="1"/>
      <w:numFmt w:val="lowerLetter"/>
      <w:lvlText w:val="%8."/>
      <w:lvlJc w:val="left"/>
      <w:pPr>
        <w:tabs>
          <w:tab w:val="num" w:pos="5760"/>
        </w:tabs>
        <w:ind w:left="5760" w:hanging="360"/>
      </w:pPr>
    </w:lvl>
    <w:lvl w:ilvl="8" w:tplc="997CD9C8" w:tentative="1">
      <w:start w:val="1"/>
      <w:numFmt w:val="lowerLetter"/>
      <w:lvlText w:val="%9."/>
      <w:lvlJc w:val="left"/>
      <w:pPr>
        <w:tabs>
          <w:tab w:val="num" w:pos="6480"/>
        </w:tabs>
        <w:ind w:left="6480" w:hanging="360"/>
      </w:pPr>
    </w:lvl>
  </w:abstractNum>
  <w:abstractNum w:abstractNumId="2" w15:restartNumberingAfterBreak="0">
    <w:nsid w:val="24367003"/>
    <w:multiLevelType w:val="hybridMultilevel"/>
    <w:tmpl w:val="C44E7534"/>
    <w:lvl w:ilvl="0" w:tplc="81B43F8A">
      <w:start w:val="7"/>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0F7980"/>
    <w:multiLevelType w:val="hybridMultilevel"/>
    <w:tmpl w:val="09FEB18A"/>
    <w:lvl w:ilvl="0" w:tplc="B03205AA">
      <w:start w:val="1"/>
      <w:numFmt w:val="bullet"/>
      <w:lvlText w:val="-"/>
      <w:lvlJc w:val="left"/>
      <w:pPr>
        <w:tabs>
          <w:tab w:val="num" w:pos="720"/>
        </w:tabs>
        <w:ind w:left="720" w:hanging="360"/>
      </w:pPr>
      <w:rPr>
        <w:rFonts w:ascii="Tahoma" w:hAnsi="Tahoma" w:hint="default"/>
      </w:rPr>
    </w:lvl>
    <w:lvl w:ilvl="1" w:tplc="C5AA80A4" w:tentative="1">
      <w:start w:val="1"/>
      <w:numFmt w:val="bullet"/>
      <w:lvlText w:val="-"/>
      <w:lvlJc w:val="left"/>
      <w:pPr>
        <w:tabs>
          <w:tab w:val="num" w:pos="1440"/>
        </w:tabs>
        <w:ind w:left="1440" w:hanging="360"/>
      </w:pPr>
      <w:rPr>
        <w:rFonts w:ascii="Tahoma" w:hAnsi="Tahoma" w:hint="default"/>
      </w:rPr>
    </w:lvl>
    <w:lvl w:ilvl="2" w:tplc="80524898" w:tentative="1">
      <w:start w:val="1"/>
      <w:numFmt w:val="bullet"/>
      <w:lvlText w:val="-"/>
      <w:lvlJc w:val="left"/>
      <w:pPr>
        <w:tabs>
          <w:tab w:val="num" w:pos="2160"/>
        </w:tabs>
        <w:ind w:left="2160" w:hanging="360"/>
      </w:pPr>
      <w:rPr>
        <w:rFonts w:ascii="Tahoma" w:hAnsi="Tahoma" w:hint="default"/>
      </w:rPr>
    </w:lvl>
    <w:lvl w:ilvl="3" w:tplc="7AF0C81E" w:tentative="1">
      <w:start w:val="1"/>
      <w:numFmt w:val="bullet"/>
      <w:lvlText w:val="-"/>
      <w:lvlJc w:val="left"/>
      <w:pPr>
        <w:tabs>
          <w:tab w:val="num" w:pos="2880"/>
        </w:tabs>
        <w:ind w:left="2880" w:hanging="360"/>
      </w:pPr>
      <w:rPr>
        <w:rFonts w:ascii="Tahoma" w:hAnsi="Tahoma" w:hint="default"/>
      </w:rPr>
    </w:lvl>
    <w:lvl w:ilvl="4" w:tplc="C01A1766" w:tentative="1">
      <w:start w:val="1"/>
      <w:numFmt w:val="bullet"/>
      <w:lvlText w:val="-"/>
      <w:lvlJc w:val="left"/>
      <w:pPr>
        <w:tabs>
          <w:tab w:val="num" w:pos="3600"/>
        </w:tabs>
        <w:ind w:left="3600" w:hanging="360"/>
      </w:pPr>
      <w:rPr>
        <w:rFonts w:ascii="Tahoma" w:hAnsi="Tahoma" w:hint="default"/>
      </w:rPr>
    </w:lvl>
    <w:lvl w:ilvl="5" w:tplc="EE8C0168" w:tentative="1">
      <w:start w:val="1"/>
      <w:numFmt w:val="bullet"/>
      <w:lvlText w:val="-"/>
      <w:lvlJc w:val="left"/>
      <w:pPr>
        <w:tabs>
          <w:tab w:val="num" w:pos="4320"/>
        </w:tabs>
        <w:ind w:left="4320" w:hanging="360"/>
      </w:pPr>
      <w:rPr>
        <w:rFonts w:ascii="Tahoma" w:hAnsi="Tahoma" w:hint="default"/>
      </w:rPr>
    </w:lvl>
    <w:lvl w:ilvl="6" w:tplc="60EA7DCE" w:tentative="1">
      <w:start w:val="1"/>
      <w:numFmt w:val="bullet"/>
      <w:lvlText w:val="-"/>
      <w:lvlJc w:val="left"/>
      <w:pPr>
        <w:tabs>
          <w:tab w:val="num" w:pos="5040"/>
        </w:tabs>
        <w:ind w:left="5040" w:hanging="360"/>
      </w:pPr>
      <w:rPr>
        <w:rFonts w:ascii="Tahoma" w:hAnsi="Tahoma" w:hint="default"/>
      </w:rPr>
    </w:lvl>
    <w:lvl w:ilvl="7" w:tplc="E384CB90" w:tentative="1">
      <w:start w:val="1"/>
      <w:numFmt w:val="bullet"/>
      <w:lvlText w:val="-"/>
      <w:lvlJc w:val="left"/>
      <w:pPr>
        <w:tabs>
          <w:tab w:val="num" w:pos="5760"/>
        </w:tabs>
        <w:ind w:left="5760" w:hanging="360"/>
      </w:pPr>
      <w:rPr>
        <w:rFonts w:ascii="Tahoma" w:hAnsi="Tahoma" w:hint="default"/>
      </w:rPr>
    </w:lvl>
    <w:lvl w:ilvl="8" w:tplc="C9B84850" w:tentative="1">
      <w:start w:val="1"/>
      <w:numFmt w:val="bullet"/>
      <w:lvlText w:val="-"/>
      <w:lvlJc w:val="left"/>
      <w:pPr>
        <w:tabs>
          <w:tab w:val="num" w:pos="6480"/>
        </w:tabs>
        <w:ind w:left="6480" w:hanging="360"/>
      </w:pPr>
      <w:rPr>
        <w:rFonts w:ascii="Tahoma" w:hAnsi="Tahoma" w:hint="default"/>
      </w:rPr>
    </w:lvl>
  </w:abstractNum>
  <w:abstractNum w:abstractNumId="4" w15:restartNumberingAfterBreak="0">
    <w:nsid w:val="25641E98"/>
    <w:multiLevelType w:val="hybridMultilevel"/>
    <w:tmpl w:val="C2BC1F64"/>
    <w:lvl w:ilvl="0" w:tplc="B58C6F70">
      <w:start w:val="1"/>
      <w:numFmt w:val="decimal"/>
      <w:lvlText w:val="%1."/>
      <w:lvlJc w:val="left"/>
      <w:pPr>
        <w:tabs>
          <w:tab w:val="num" w:pos="720"/>
        </w:tabs>
        <w:ind w:left="720" w:hanging="360"/>
      </w:pPr>
    </w:lvl>
    <w:lvl w:ilvl="1" w:tplc="7BB8CB16" w:tentative="1">
      <w:start w:val="1"/>
      <w:numFmt w:val="decimal"/>
      <w:lvlText w:val="%2."/>
      <w:lvlJc w:val="left"/>
      <w:pPr>
        <w:tabs>
          <w:tab w:val="num" w:pos="1440"/>
        </w:tabs>
        <w:ind w:left="1440" w:hanging="360"/>
      </w:pPr>
    </w:lvl>
    <w:lvl w:ilvl="2" w:tplc="939C5158" w:tentative="1">
      <w:start w:val="1"/>
      <w:numFmt w:val="decimal"/>
      <w:lvlText w:val="%3."/>
      <w:lvlJc w:val="left"/>
      <w:pPr>
        <w:tabs>
          <w:tab w:val="num" w:pos="2160"/>
        </w:tabs>
        <w:ind w:left="2160" w:hanging="360"/>
      </w:pPr>
    </w:lvl>
    <w:lvl w:ilvl="3" w:tplc="34865ACA" w:tentative="1">
      <w:start w:val="1"/>
      <w:numFmt w:val="decimal"/>
      <w:lvlText w:val="%4."/>
      <w:lvlJc w:val="left"/>
      <w:pPr>
        <w:tabs>
          <w:tab w:val="num" w:pos="2880"/>
        </w:tabs>
        <w:ind w:left="2880" w:hanging="360"/>
      </w:pPr>
    </w:lvl>
    <w:lvl w:ilvl="4" w:tplc="6B6A22CE" w:tentative="1">
      <w:start w:val="1"/>
      <w:numFmt w:val="decimal"/>
      <w:lvlText w:val="%5."/>
      <w:lvlJc w:val="left"/>
      <w:pPr>
        <w:tabs>
          <w:tab w:val="num" w:pos="3600"/>
        </w:tabs>
        <w:ind w:left="3600" w:hanging="360"/>
      </w:pPr>
    </w:lvl>
    <w:lvl w:ilvl="5" w:tplc="A2D08BA8" w:tentative="1">
      <w:start w:val="1"/>
      <w:numFmt w:val="decimal"/>
      <w:lvlText w:val="%6."/>
      <w:lvlJc w:val="left"/>
      <w:pPr>
        <w:tabs>
          <w:tab w:val="num" w:pos="4320"/>
        </w:tabs>
        <w:ind w:left="4320" w:hanging="360"/>
      </w:pPr>
    </w:lvl>
    <w:lvl w:ilvl="6" w:tplc="2B5A94E4" w:tentative="1">
      <w:start w:val="1"/>
      <w:numFmt w:val="decimal"/>
      <w:lvlText w:val="%7."/>
      <w:lvlJc w:val="left"/>
      <w:pPr>
        <w:tabs>
          <w:tab w:val="num" w:pos="5040"/>
        </w:tabs>
        <w:ind w:left="5040" w:hanging="360"/>
      </w:pPr>
    </w:lvl>
    <w:lvl w:ilvl="7" w:tplc="9DC8919E" w:tentative="1">
      <w:start w:val="1"/>
      <w:numFmt w:val="decimal"/>
      <w:lvlText w:val="%8."/>
      <w:lvlJc w:val="left"/>
      <w:pPr>
        <w:tabs>
          <w:tab w:val="num" w:pos="5760"/>
        </w:tabs>
        <w:ind w:left="5760" w:hanging="360"/>
      </w:pPr>
    </w:lvl>
    <w:lvl w:ilvl="8" w:tplc="FD6A7F64" w:tentative="1">
      <w:start w:val="1"/>
      <w:numFmt w:val="decimal"/>
      <w:lvlText w:val="%9."/>
      <w:lvlJc w:val="left"/>
      <w:pPr>
        <w:tabs>
          <w:tab w:val="num" w:pos="6480"/>
        </w:tabs>
        <w:ind w:left="6480" w:hanging="360"/>
      </w:pPr>
    </w:lvl>
  </w:abstractNum>
  <w:abstractNum w:abstractNumId="5" w15:restartNumberingAfterBreak="0">
    <w:nsid w:val="273A0478"/>
    <w:multiLevelType w:val="hybridMultilevel"/>
    <w:tmpl w:val="E5D6D630"/>
    <w:lvl w:ilvl="0" w:tplc="43A2348A">
      <w:numFmt w:val="bullet"/>
      <w:lvlText w:val="-"/>
      <w:lvlJc w:val="left"/>
      <w:pPr>
        <w:tabs>
          <w:tab w:val="num" w:pos="540"/>
        </w:tabs>
        <w:ind w:left="540" w:hanging="360"/>
      </w:pPr>
      <w:rPr>
        <w:rFonts w:ascii="Arial" w:eastAsia="Times New Roman" w:hAnsi="Arial" w:cs="Aria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33341D8C"/>
    <w:multiLevelType w:val="hybridMultilevel"/>
    <w:tmpl w:val="99967E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5A943E9"/>
    <w:multiLevelType w:val="hybridMultilevel"/>
    <w:tmpl w:val="32C2B080"/>
    <w:lvl w:ilvl="0" w:tplc="B27272BC">
      <w:start w:val="1"/>
      <w:numFmt w:val="decimal"/>
      <w:lvlText w:val="(%1)"/>
      <w:lvlJc w:val="left"/>
      <w:pPr>
        <w:tabs>
          <w:tab w:val="num" w:pos="600"/>
        </w:tabs>
        <w:ind w:left="600" w:hanging="360"/>
      </w:pPr>
      <w:rPr>
        <w:rFonts w:hint="default"/>
      </w:rPr>
    </w:lvl>
    <w:lvl w:ilvl="1" w:tplc="08090019" w:tentative="1">
      <w:start w:val="1"/>
      <w:numFmt w:val="lowerLetter"/>
      <w:lvlText w:val="%2."/>
      <w:lvlJc w:val="left"/>
      <w:pPr>
        <w:tabs>
          <w:tab w:val="num" w:pos="1320"/>
        </w:tabs>
        <w:ind w:left="1320" w:hanging="360"/>
      </w:pPr>
    </w:lvl>
    <w:lvl w:ilvl="2" w:tplc="0809001B" w:tentative="1">
      <w:start w:val="1"/>
      <w:numFmt w:val="lowerRoman"/>
      <w:lvlText w:val="%3."/>
      <w:lvlJc w:val="right"/>
      <w:pPr>
        <w:tabs>
          <w:tab w:val="num" w:pos="2040"/>
        </w:tabs>
        <w:ind w:left="2040" w:hanging="180"/>
      </w:pPr>
    </w:lvl>
    <w:lvl w:ilvl="3" w:tplc="0809000F" w:tentative="1">
      <w:start w:val="1"/>
      <w:numFmt w:val="decimal"/>
      <w:lvlText w:val="%4."/>
      <w:lvlJc w:val="left"/>
      <w:pPr>
        <w:tabs>
          <w:tab w:val="num" w:pos="2760"/>
        </w:tabs>
        <w:ind w:left="2760" w:hanging="360"/>
      </w:pPr>
    </w:lvl>
    <w:lvl w:ilvl="4" w:tplc="08090019" w:tentative="1">
      <w:start w:val="1"/>
      <w:numFmt w:val="lowerLetter"/>
      <w:lvlText w:val="%5."/>
      <w:lvlJc w:val="left"/>
      <w:pPr>
        <w:tabs>
          <w:tab w:val="num" w:pos="3480"/>
        </w:tabs>
        <w:ind w:left="3480" w:hanging="360"/>
      </w:pPr>
    </w:lvl>
    <w:lvl w:ilvl="5" w:tplc="0809001B" w:tentative="1">
      <w:start w:val="1"/>
      <w:numFmt w:val="lowerRoman"/>
      <w:lvlText w:val="%6."/>
      <w:lvlJc w:val="right"/>
      <w:pPr>
        <w:tabs>
          <w:tab w:val="num" w:pos="4200"/>
        </w:tabs>
        <w:ind w:left="4200" w:hanging="180"/>
      </w:pPr>
    </w:lvl>
    <w:lvl w:ilvl="6" w:tplc="0809000F" w:tentative="1">
      <w:start w:val="1"/>
      <w:numFmt w:val="decimal"/>
      <w:lvlText w:val="%7."/>
      <w:lvlJc w:val="left"/>
      <w:pPr>
        <w:tabs>
          <w:tab w:val="num" w:pos="4920"/>
        </w:tabs>
        <w:ind w:left="4920" w:hanging="360"/>
      </w:pPr>
    </w:lvl>
    <w:lvl w:ilvl="7" w:tplc="08090019" w:tentative="1">
      <w:start w:val="1"/>
      <w:numFmt w:val="lowerLetter"/>
      <w:lvlText w:val="%8."/>
      <w:lvlJc w:val="left"/>
      <w:pPr>
        <w:tabs>
          <w:tab w:val="num" w:pos="5640"/>
        </w:tabs>
        <w:ind w:left="5640" w:hanging="360"/>
      </w:pPr>
    </w:lvl>
    <w:lvl w:ilvl="8" w:tplc="0809001B" w:tentative="1">
      <w:start w:val="1"/>
      <w:numFmt w:val="lowerRoman"/>
      <w:lvlText w:val="%9."/>
      <w:lvlJc w:val="right"/>
      <w:pPr>
        <w:tabs>
          <w:tab w:val="num" w:pos="6360"/>
        </w:tabs>
        <w:ind w:left="6360" w:hanging="180"/>
      </w:pPr>
    </w:lvl>
  </w:abstractNum>
  <w:abstractNum w:abstractNumId="8" w15:restartNumberingAfterBreak="0">
    <w:nsid w:val="44E55B28"/>
    <w:multiLevelType w:val="hybridMultilevel"/>
    <w:tmpl w:val="91BA01E4"/>
    <w:lvl w:ilvl="0" w:tplc="FC7A7032">
      <w:start w:val="1"/>
      <w:numFmt w:val="lowerLetter"/>
      <w:lvlText w:val="%1."/>
      <w:lvlJc w:val="left"/>
      <w:pPr>
        <w:tabs>
          <w:tab w:val="num" w:pos="720"/>
        </w:tabs>
        <w:ind w:left="720" w:hanging="360"/>
      </w:pPr>
    </w:lvl>
    <w:lvl w:ilvl="1" w:tplc="B15A4D1C" w:tentative="1">
      <w:start w:val="1"/>
      <w:numFmt w:val="lowerLetter"/>
      <w:lvlText w:val="%2."/>
      <w:lvlJc w:val="left"/>
      <w:pPr>
        <w:tabs>
          <w:tab w:val="num" w:pos="1440"/>
        </w:tabs>
        <w:ind w:left="1440" w:hanging="360"/>
      </w:pPr>
    </w:lvl>
    <w:lvl w:ilvl="2" w:tplc="AC48F70E" w:tentative="1">
      <w:start w:val="1"/>
      <w:numFmt w:val="lowerLetter"/>
      <w:lvlText w:val="%3."/>
      <w:lvlJc w:val="left"/>
      <w:pPr>
        <w:tabs>
          <w:tab w:val="num" w:pos="2160"/>
        </w:tabs>
        <w:ind w:left="2160" w:hanging="360"/>
      </w:pPr>
    </w:lvl>
    <w:lvl w:ilvl="3" w:tplc="95C2C214" w:tentative="1">
      <w:start w:val="1"/>
      <w:numFmt w:val="lowerLetter"/>
      <w:lvlText w:val="%4."/>
      <w:lvlJc w:val="left"/>
      <w:pPr>
        <w:tabs>
          <w:tab w:val="num" w:pos="2880"/>
        </w:tabs>
        <w:ind w:left="2880" w:hanging="360"/>
      </w:pPr>
    </w:lvl>
    <w:lvl w:ilvl="4" w:tplc="33000FB4" w:tentative="1">
      <w:start w:val="1"/>
      <w:numFmt w:val="lowerLetter"/>
      <w:lvlText w:val="%5."/>
      <w:lvlJc w:val="left"/>
      <w:pPr>
        <w:tabs>
          <w:tab w:val="num" w:pos="3600"/>
        </w:tabs>
        <w:ind w:left="3600" w:hanging="360"/>
      </w:pPr>
    </w:lvl>
    <w:lvl w:ilvl="5" w:tplc="CF5691D0" w:tentative="1">
      <w:start w:val="1"/>
      <w:numFmt w:val="lowerLetter"/>
      <w:lvlText w:val="%6."/>
      <w:lvlJc w:val="left"/>
      <w:pPr>
        <w:tabs>
          <w:tab w:val="num" w:pos="4320"/>
        </w:tabs>
        <w:ind w:left="4320" w:hanging="360"/>
      </w:pPr>
    </w:lvl>
    <w:lvl w:ilvl="6" w:tplc="4548513A" w:tentative="1">
      <w:start w:val="1"/>
      <w:numFmt w:val="lowerLetter"/>
      <w:lvlText w:val="%7."/>
      <w:lvlJc w:val="left"/>
      <w:pPr>
        <w:tabs>
          <w:tab w:val="num" w:pos="5040"/>
        </w:tabs>
        <w:ind w:left="5040" w:hanging="360"/>
      </w:pPr>
    </w:lvl>
    <w:lvl w:ilvl="7" w:tplc="70366018" w:tentative="1">
      <w:start w:val="1"/>
      <w:numFmt w:val="lowerLetter"/>
      <w:lvlText w:val="%8."/>
      <w:lvlJc w:val="left"/>
      <w:pPr>
        <w:tabs>
          <w:tab w:val="num" w:pos="5760"/>
        </w:tabs>
        <w:ind w:left="5760" w:hanging="360"/>
      </w:pPr>
    </w:lvl>
    <w:lvl w:ilvl="8" w:tplc="092AE102" w:tentative="1">
      <w:start w:val="1"/>
      <w:numFmt w:val="lowerLetter"/>
      <w:lvlText w:val="%9."/>
      <w:lvlJc w:val="left"/>
      <w:pPr>
        <w:tabs>
          <w:tab w:val="num" w:pos="6480"/>
        </w:tabs>
        <w:ind w:left="6480" w:hanging="360"/>
      </w:pPr>
    </w:lvl>
  </w:abstractNum>
  <w:abstractNum w:abstractNumId="9" w15:restartNumberingAfterBreak="0">
    <w:nsid w:val="44FE7DFC"/>
    <w:multiLevelType w:val="hybridMultilevel"/>
    <w:tmpl w:val="B7E6609E"/>
    <w:lvl w:ilvl="0" w:tplc="EC7C1012">
      <w:numFmt w:val="bullet"/>
      <w:lvlText w:val="-"/>
      <w:lvlJc w:val="left"/>
      <w:pPr>
        <w:tabs>
          <w:tab w:val="num" w:pos="720"/>
        </w:tabs>
        <w:ind w:left="720" w:hanging="360"/>
      </w:pPr>
      <w:rPr>
        <w:rFonts w:ascii="Times New Roman" w:eastAsia="Times New Roman" w:hAnsi="Times New Roman" w:hint="default"/>
      </w:rPr>
    </w:lvl>
    <w:lvl w:ilvl="1" w:tplc="0388CC00">
      <w:start w:val="1"/>
      <w:numFmt w:val="bullet"/>
      <w:lvlText w:val="o"/>
      <w:lvlJc w:val="left"/>
      <w:pPr>
        <w:tabs>
          <w:tab w:val="num" w:pos="1440"/>
        </w:tabs>
        <w:ind w:left="1440" w:hanging="360"/>
      </w:pPr>
      <w:rPr>
        <w:rFonts w:ascii="Courier New" w:hAnsi="Courier New" w:cs="Courier New" w:hint="default"/>
      </w:rPr>
    </w:lvl>
    <w:lvl w:ilvl="2" w:tplc="B6765730">
      <w:start w:val="1"/>
      <w:numFmt w:val="bullet"/>
      <w:lvlText w:val=""/>
      <w:lvlJc w:val="left"/>
      <w:pPr>
        <w:tabs>
          <w:tab w:val="num" w:pos="2160"/>
        </w:tabs>
        <w:ind w:left="2160" w:hanging="360"/>
      </w:pPr>
      <w:rPr>
        <w:rFonts w:ascii="Wingdings" w:hAnsi="Wingdings" w:cs="Times New Roman" w:hint="default"/>
      </w:rPr>
    </w:lvl>
    <w:lvl w:ilvl="3" w:tplc="5C78F2DE">
      <w:start w:val="1"/>
      <w:numFmt w:val="bullet"/>
      <w:lvlText w:val=""/>
      <w:lvlJc w:val="left"/>
      <w:pPr>
        <w:tabs>
          <w:tab w:val="num" w:pos="2880"/>
        </w:tabs>
        <w:ind w:left="2880" w:hanging="360"/>
      </w:pPr>
      <w:rPr>
        <w:rFonts w:ascii="Symbol" w:hAnsi="Symbol" w:cs="Times New Roman" w:hint="default"/>
      </w:rPr>
    </w:lvl>
    <w:lvl w:ilvl="4" w:tplc="BC2ECDFE">
      <w:start w:val="1"/>
      <w:numFmt w:val="bullet"/>
      <w:lvlText w:val="o"/>
      <w:lvlJc w:val="left"/>
      <w:pPr>
        <w:tabs>
          <w:tab w:val="num" w:pos="3600"/>
        </w:tabs>
        <w:ind w:left="3600" w:hanging="360"/>
      </w:pPr>
      <w:rPr>
        <w:rFonts w:ascii="Courier New" w:hAnsi="Courier New" w:cs="Courier New" w:hint="default"/>
      </w:rPr>
    </w:lvl>
    <w:lvl w:ilvl="5" w:tplc="49BE9652">
      <w:start w:val="1"/>
      <w:numFmt w:val="bullet"/>
      <w:lvlText w:val=""/>
      <w:lvlJc w:val="left"/>
      <w:pPr>
        <w:tabs>
          <w:tab w:val="num" w:pos="4320"/>
        </w:tabs>
        <w:ind w:left="4320" w:hanging="360"/>
      </w:pPr>
      <w:rPr>
        <w:rFonts w:ascii="Wingdings" w:hAnsi="Wingdings" w:cs="Times New Roman" w:hint="default"/>
      </w:rPr>
    </w:lvl>
    <w:lvl w:ilvl="6" w:tplc="44EA331C">
      <w:start w:val="1"/>
      <w:numFmt w:val="bullet"/>
      <w:lvlText w:val=""/>
      <w:lvlJc w:val="left"/>
      <w:pPr>
        <w:tabs>
          <w:tab w:val="num" w:pos="5040"/>
        </w:tabs>
        <w:ind w:left="5040" w:hanging="360"/>
      </w:pPr>
      <w:rPr>
        <w:rFonts w:ascii="Symbol" w:hAnsi="Symbol" w:cs="Times New Roman" w:hint="default"/>
      </w:rPr>
    </w:lvl>
    <w:lvl w:ilvl="7" w:tplc="25548772">
      <w:start w:val="1"/>
      <w:numFmt w:val="bullet"/>
      <w:lvlText w:val="o"/>
      <w:lvlJc w:val="left"/>
      <w:pPr>
        <w:tabs>
          <w:tab w:val="num" w:pos="5760"/>
        </w:tabs>
        <w:ind w:left="5760" w:hanging="360"/>
      </w:pPr>
      <w:rPr>
        <w:rFonts w:ascii="Courier New" w:hAnsi="Courier New" w:cs="Courier New" w:hint="default"/>
      </w:rPr>
    </w:lvl>
    <w:lvl w:ilvl="8" w:tplc="9CBE8B3E">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4B596AFD"/>
    <w:multiLevelType w:val="hybridMultilevel"/>
    <w:tmpl w:val="5F780E80"/>
    <w:lvl w:ilvl="0" w:tplc="6D98CE9E">
      <w:start w:val="1"/>
      <w:numFmt w:val="bullet"/>
      <w:lvlText w:val=""/>
      <w:lvlJc w:val="left"/>
      <w:pPr>
        <w:ind w:left="1080" w:hanging="360"/>
      </w:pPr>
      <w:rPr>
        <w:rFonts w:ascii="Symbol" w:hAnsi="Symbol" w:cs="Times New Roman" w:hint="default"/>
      </w:rPr>
    </w:lvl>
    <w:lvl w:ilvl="1" w:tplc="FB92AE08">
      <w:start w:val="1"/>
      <w:numFmt w:val="bullet"/>
      <w:lvlText w:val="o"/>
      <w:lvlJc w:val="left"/>
      <w:pPr>
        <w:ind w:left="1800" w:hanging="360"/>
      </w:pPr>
      <w:rPr>
        <w:rFonts w:ascii="Courier New" w:hAnsi="Courier New" w:cs="Courier New" w:hint="default"/>
      </w:rPr>
    </w:lvl>
    <w:lvl w:ilvl="2" w:tplc="E4B0CAB0">
      <w:start w:val="1"/>
      <w:numFmt w:val="bullet"/>
      <w:lvlText w:val=""/>
      <w:lvlJc w:val="left"/>
      <w:pPr>
        <w:ind w:left="2520" w:hanging="360"/>
      </w:pPr>
      <w:rPr>
        <w:rFonts w:ascii="Wingdings" w:hAnsi="Wingdings" w:cs="Times New Roman" w:hint="default"/>
      </w:rPr>
    </w:lvl>
    <w:lvl w:ilvl="3" w:tplc="5ABAFFB2">
      <w:start w:val="1"/>
      <w:numFmt w:val="bullet"/>
      <w:lvlText w:val=""/>
      <w:lvlJc w:val="left"/>
      <w:pPr>
        <w:ind w:left="3240" w:hanging="360"/>
      </w:pPr>
      <w:rPr>
        <w:rFonts w:ascii="Symbol" w:hAnsi="Symbol" w:cs="Times New Roman" w:hint="default"/>
      </w:rPr>
    </w:lvl>
    <w:lvl w:ilvl="4" w:tplc="D896AFC8">
      <w:start w:val="1"/>
      <w:numFmt w:val="bullet"/>
      <w:lvlText w:val="o"/>
      <w:lvlJc w:val="left"/>
      <w:pPr>
        <w:ind w:left="3960" w:hanging="360"/>
      </w:pPr>
      <w:rPr>
        <w:rFonts w:ascii="Courier New" w:hAnsi="Courier New" w:cs="Courier New" w:hint="default"/>
      </w:rPr>
    </w:lvl>
    <w:lvl w:ilvl="5" w:tplc="385476EC">
      <w:start w:val="1"/>
      <w:numFmt w:val="bullet"/>
      <w:lvlText w:val=""/>
      <w:lvlJc w:val="left"/>
      <w:pPr>
        <w:ind w:left="4680" w:hanging="360"/>
      </w:pPr>
      <w:rPr>
        <w:rFonts w:ascii="Wingdings" w:hAnsi="Wingdings" w:cs="Times New Roman" w:hint="default"/>
      </w:rPr>
    </w:lvl>
    <w:lvl w:ilvl="6" w:tplc="9E5CBBDE">
      <w:start w:val="1"/>
      <w:numFmt w:val="bullet"/>
      <w:lvlText w:val=""/>
      <w:lvlJc w:val="left"/>
      <w:pPr>
        <w:ind w:left="5400" w:hanging="360"/>
      </w:pPr>
      <w:rPr>
        <w:rFonts w:ascii="Symbol" w:hAnsi="Symbol" w:cs="Times New Roman" w:hint="default"/>
      </w:rPr>
    </w:lvl>
    <w:lvl w:ilvl="7" w:tplc="C7941C54">
      <w:start w:val="1"/>
      <w:numFmt w:val="bullet"/>
      <w:lvlText w:val="o"/>
      <w:lvlJc w:val="left"/>
      <w:pPr>
        <w:ind w:left="6120" w:hanging="360"/>
      </w:pPr>
      <w:rPr>
        <w:rFonts w:ascii="Courier New" w:hAnsi="Courier New" w:cs="Courier New" w:hint="default"/>
      </w:rPr>
    </w:lvl>
    <w:lvl w:ilvl="8" w:tplc="2E109448">
      <w:start w:val="1"/>
      <w:numFmt w:val="bullet"/>
      <w:lvlText w:val=""/>
      <w:lvlJc w:val="left"/>
      <w:pPr>
        <w:ind w:left="6840" w:hanging="360"/>
      </w:pPr>
      <w:rPr>
        <w:rFonts w:ascii="Wingdings" w:hAnsi="Wingdings" w:cs="Times New Roman" w:hint="default"/>
      </w:rPr>
    </w:lvl>
  </w:abstractNum>
  <w:abstractNum w:abstractNumId="11" w15:restartNumberingAfterBreak="0">
    <w:nsid w:val="59804931"/>
    <w:multiLevelType w:val="hybridMultilevel"/>
    <w:tmpl w:val="60868986"/>
    <w:lvl w:ilvl="0" w:tplc="FE4AF8DA">
      <w:start w:val="1"/>
      <w:numFmt w:val="bullet"/>
      <w:lvlText w:val="-"/>
      <w:lvlJc w:val="left"/>
      <w:pPr>
        <w:tabs>
          <w:tab w:val="num" w:pos="720"/>
        </w:tabs>
        <w:ind w:left="720" w:hanging="360"/>
      </w:pPr>
      <w:rPr>
        <w:rFonts w:ascii="Arial" w:eastAsia="Calibri"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360697"/>
    <w:multiLevelType w:val="hybridMultilevel"/>
    <w:tmpl w:val="EA02D5C2"/>
    <w:lvl w:ilvl="0" w:tplc="EBE66F4A">
      <w:start w:val="1"/>
      <w:numFmt w:val="decimal"/>
      <w:lvlText w:val="%1."/>
      <w:lvlJc w:val="left"/>
      <w:pPr>
        <w:tabs>
          <w:tab w:val="num" w:pos="720"/>
        </w:tabs>
        <w:ind w:left="720" w:hanging="360"/>
      </w:pPr>
    </w:lvl>
    <w:lvl w:ilvl="1" w:tplc="D3620100" w:tentative="1">
      <w:start w:val="1"/>
      <w:numFmt w:val="decimal"/>
      <w:lvlText w:val="%2."/>
      <w:lvlJc w:val="left"/>
      <w:pPr>
        <w:tabs>
          <w:tab w:val="num" w:pos="1440"/>
        </w:tabs>
        <w:ind w:left="1440" w:hanging="360"/>
      </w:pPr>
    </w:lvl>
    <w:lvl w:ilvl="2" w:tplc="D9F086DA" w:tentative="1">
      <w:start w:val="1"/>
      <w:numFmt w:val="decimal"/>
      <w:lvlText w:val="%3."/>
      <w:lvlJc w:val="left"/>
      <w:pPr>
        <w:tabs>
          <w:tab w:val="num" w:pos="2160"/>
        </w:tabs>
        <w:ind w:left="2160" w:hanging="360"/>
      </w:pPr>
    </w:lvl>
    <w:lvl w:ilvl="3" w:tplc="DE66B062" w:tentative="1">
      <w:start w:val="1"/>
      <w:numFmt w:val="decimal"/>
      <w:lvlText w:val="%4."/>
      <w:lvlJc w:val="left"/>
      <w:pPr>
        <w:tabs>
          <w:tab w:val="num" w:pos="2880"/>
        </w:tabs>
        <w:ind w:left="2880" w:hanging="360"/>
      </w:pPr>
    </w:lvl>
    <w:lvl w:ilvl="4" w:tplc="37C4BC06" w:tentative="1">
      <w:start w:val="1"/>
      <w:numFmt w:val="decimal"/>
      <w:lvlText w:val="%5."/>
      <w:lvlJc w:val="left"/>
      <w:pPr>
        <w:tabs>
          <w:tab w:val="num" w:pos="3600"/>
        </w:tabs>
        <w:ind w:left="3600" w:hanging="360"/>
      </w:pPr>
    </w:lvl>
    <w:lvl w:ilvl="5" w:tplc="B01807E6" w:tentative="1">
      <w:start w:val="1"/>
      <w:numFmt w:val="decimal"/>
      <w:lvlText w:val="%6."/>
      <w:lvlJc w:val="left"/>
      <w:pPr>
        <w:tabs>
          <w:tab w:val="num" w:pos="4320"/>
        </w:tabs>
        <w:ind w:left="4320" w:hanging="360"/>
      </w:pPr>
    </w:lvl>
    <w:lvl w:ilvl="6" w:tplc="550AB496" w:tentative="1">
      <w:start w:val="1"/>
      <w:numFmt w:val="decimal"/>
      <w:lvlText w:val="%7."/>
      <w:lvlJc w:val="left"/>
      <w:pPr>
        <w:tabs>
          <w:tab w:val="num" w:pos="5040"/>
        </w:tabs>
        <w:ind w:left="5040" w:hanging="360"/>
      </w:pPr>
    </w:lvl>
    <w:lvl w:ilvl="7" w:tplc="59A810D4" w:tentative="1">
      <w:start w:val="1"/>
      <w:numFmt w:val="decimal"/>
      <w:lvlText w:val="%8."/>
      <w:lvlJc w:val="left"/>
      <w:pPr>
        <w:tabs>
          <w:tab w:val="num" w:pos="5760"/>
        </w:tabs>
        <w:ind w:left="5760" w:hanging="360"/>
      </w:pPr>
    </w:lvl>
    <w:lvl w:ilvl="8" w:tplc="D068B3A4" w:tentative="1">
      <w:start w:val="1"/>
      <w:numFmt w:val="decimal"/>
      <w:lvlText w:val="%9."/>
      <w:lvlJc w:val="left"/>
      <w:pPr>
        <w:tabs>
          <w:tab w:val="num" w:pos="6480"/>
        </w:tabs>
        <w:ind w:left="6480" w:hanging="360"/>
      </w:pPr>
    </w:lvl>
  </w:abstractNum>
  <w:abstractNum w:abstractNumId="13" w15:restartNumberingAfterBreak="0">
    <w:nsid w:val="735F5C47"/>
    <w:multiLevelType w:val="hybridMultilevel"/>
    <w:tmpl w:val="B6D239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277829752">
    <w:abstractNumId w:val="6"/>
  </w:num>
  <w:num w:numId="2" w16cid:durableId="2055082792">
    <w:abstractNumId w:val="3"/>
  </w:num>
  <w:num w:numId="3" w16cid:durableId="1174607178">
    <w:abstractNumId w:val="4"/>
  </w:num>
  <w:num w:numId="4" w16cid:durableId="1647932744">
    <w:abstractNumId w:val="8"/>
  </w:num>
  <w:num w:numId="5" w16cid:durableId="1964462148">
    <w:abstractNumId w:val="12"/>
  </w:num>
  <w:num w:numId="6" w16cid:durableId="350029444">
    <w:abstractNumId w:val="1"/>
  </w:num>
  <w:num w:numId="7" w16cid:durableId="153423710">
    <w:abstractNumId w:val="7"/>
  </w:num>
  <w:num w:numId="8" w16cid:durableId="230237897">
    <w:abstractNumId w:val="0"/>
  </w:num>
  <w:num w:numId="9" w16cid:durableId="1738358661">
    <w:abstractNumId w:val="5"/>
  </w:num>
  <w:num w:numId="10" w16cid:durableId="100494795">
    <w:abstractNumId w:val="10"/>
  </w:num>
  <w:num w:numId="11" w16cid:durableId="1153644416">
    <w:abstractNumId w:val="9"/>
  </w:num>
  <w:num w:numId="12" w16cid:durableId="479734417">
    <w:abstractNumId w:val="2"/>
  </w:num>
  <w:num w:numId="13" w16cid:durableId="1277101977">
    <w:abstractNumId w:val="13"/>
  </w:num>
  <w:num w:numId="14" w16cid:durableId="15689505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9"/>
  <w:autoHyphenation/>
  <w:hyphenationZone w:val="284"/>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437"/>
    <w:rsid w:val="00004144"/>
    <w:rsid w:val="00011972"/>
    <w:rsid w:val="00021C25"/>
    <w:rsid w:val="000240FE"/>
    <w:rsid w:val="00031D34"/>
    <w:rsid w:val="000350AD"/>
    <w:rsid w:val="00047865"/>
    <w:rsid w:val="000556C3"/>
    <w:rsid w:val="00061487"/>
    <w:rsid w:val="00061CCF"/>
    <w:rsid w:val="000651C7"/>
    <w:rsid w:val="00065482"/>
    <w:rsid w:val="00083D18"/>
    <w:rsid w:val="00094974"/>
    <w:rsid w:val="000B786A"/>
    <w:rsid w:val="000C540B"/>
    <w:rsid w:val="000D4EC7"/>
    <w:rsid w:val="000E2EF9"/>
    <w:rsid w:val="000E4258"/>
    <w:rsid w:val="000E6B3E"/>
    <w:rsid w:val="000F2557"/>
    <w:rsid w:val="001010AD"/>
    <w:rsid w:val="0010381B"/>
    <w:rsid w:val="00130B4C"/>
    <w:rsid w:val="00131DC4"/>
    <w:rsid w:val="001328BB"/>
    <w:rsid w:val="0014365B"/>
    <w:rsid w:val="00151651"/>
    <w:rsid w:val="00154902"/>
    <w:rsid w:val="0016163D"/>
    <w:rsid w:val="00165B89"/>
    <w:rsid w:val="00166CC4"/>
    <w:rsid w:val="00170436"/>
    <w:rsid w:val="00177528"/>
    <w:rsid w:val="00180E07"/>
    <w:rsid w:val="00186940"/>
    <w:rsid w:val="00186E74"/>
    <w:rsid w:val="00193F6E"/>
    <w:rsid w:val="00196D37"/>
    <w:rsid w:val="001B3C93"/>
    <w:rsid w:val="001B3DC3"/>
    <w:rsid w:val="001B69AB"/>
    <w:rsid w:val="001C2866"/>
    <w:rsid w:val="001C4FF6"/>
    <w:rsid w:val="001E2D46"/>
    <w:rsid w:val="001E3683"/>
    <w:rsid w:val="001E3F0F"/>
    <w:rsid w:val="001E403F"/>
    <w:rsid w:val="001E5D12"/>
    <w:rsid w:val="001E7365"/>
    <w:rsid w:val="001F60DA"/>
    <w:rsid w:val="0020535A"/>
    <w:rsid w:val="002070A0"/>
    <w:rsid w:val="0022019A"/>
    <w:rsid w:val="00227693"/>
    <w:rsid w:val="00241CC3"/>
    <w:rsid w:val="002457A1"/>
    <w:rsid w:val="0024657F"/>
    <w:rsid w:val="00246823"/>
    <w:rsid w:val="002474FB"/>
    <w:rsid w:val="00255837"/>
    <w:rsid w:val="00256908"/>
    <w:rsid w:val="00264858"/>
    <w:rsid w:val="00264E87"/>
    <w:rsid w:val="0029014B"/>
    <w:rsid w:val="002A12FF"/>
    <w:rsid w:val="002A5AA3"/>
    <w:rsid w:val="002B1335"/>
    <w:rsid w:val="002B18D4"/>
    <w:rsid w:val="002B3437"/>
    <w:rsid w:val="002B5040"/>
    <w:rsid w:val="002B72AF"/>
    <w:rsid w:val="002B794F"/>
    <w:rsid w:val="002C7E94"/>
    <w:rsid w:val="002D73ED"/>
    <w:rsid w:val="002F0537"/>
    <w:rsid w:val="002F3711"/>
    <w:rsid w:val="002F585F"/>
    <w:rsid w:val="00303974"/>
    <w:rsid w:val="00303F8C"/>
    <w:rsid w:val="003043A8"/>
    <w:rsid w:val="003055F5"/>
    <w:rsid w:val="00307E18"/>
    <w:rsid w:val="0031001D"/>
    <w:rsid w:val="00323094"/>
    <w:rsid w:val="00324D42"/>
    <w:rsid w:val="00330754"/>
    <w:rsid w:val="00340A29"/>
    <w:rsid w:val="00342DB9"/>
    <w:rsid w:val="00362A85"/>
    <w:rsid w:val="00363CA3"/>
    <w:rsid w:val="0037530C"/>
    <w:rsid w:val="00375E6F"/>
    <w:rsid w:val="00375F7E"/>
    <w:rsid w:val="0038118D"/>
    <w:rsid w:val="00391D41"/>
    <w:rsid w:val="003A14A7"/>
    <w:rsid w:val="003B21B7"/>
    <w:rsid w:val="003B7771"/>
    <w:rsid w:val="003C0D49"/>
    <w:rsid w:val="003C4B42"/>
    <w:rsid w:val="003D3847"/>
    <w:rsid w:val="003E63C3"/>
    <w:rsid w:val="003E66C9"/>
    <w:rsid w:val="00420860"/>
    <w:rsid w:val="004235D0"/>
    <w:rsid w:val="004259EF"/>
    <w:rsid w:val="00426F2A"/>
    <w:rsid w:val="00435A76"/>
    <w:rsid w:val="0045602B"/>
    <w:rsid w:val="00466118"/>
    <w:rsid w:val="004725F7"/>
    <w:rsid w:val="004727A4"/>
    <w:rsid w:val="004A3615"/>
    <w:rsid w:val="004B47BF"/>
    <w:rsid w:val="004C6857"/>
    <w:rsid w:val="004D1943"/>
    <w:rsid w:val="004E0FA0"/>
    <w:rsid w:val="004E2D1C"/>
    <w:rsid w:val="004E3BA8"/>
    <w:rsid w:val="004F055A"/>
    <w:rsid w:val="004F5B3D"/>
    <w:rsid w:val="004F61FA"/>
    <w:rsid w:val="005000FD"/>
    <w:rsid w:val="00501404"/>
    <w:rsid w:val="00501614"/>
    <w:rsid w:val="00506E62"/>
    <w:rsid w:val="00517D08"/>
    <w:rsid w:val="0052291A"/>
    <w:rsid w:val="00524B6A"/>
    <w:rsid w:val="0052621A"/>
    <w:rsid w:val="00526EB4"/>
    <w:rsid w:val="00537326"/>
    <w:rsid w:val="005411C5"/>
    <w:rsid w:val="00553637"/>
    <w:rsid w:val="00555A0C"/>
    <w:rsid w:val="005631CC"/>
    <w:rsid w:val="00570E70"/>
    <w:rsid w:val="00571782"/>
    <w:rsid w:val="00574491"/>
    <w:rsid w:val="00574CB6"/>
    <w:rsid w:val="005857C7"/>
    <w:rsid w:val="005976C8"/>
    <w:rsid w:val="005A0EE2"/>
    <w:rsid w:val="005A7D77"/>
    <w:rsid w:val="005B474B"/>
    <w:rsid w:val="005C33EC"/>
    <w:rsid w:val="005C7AFB"/>
    <w:rsid w:val="005D0908"/>
    <w:rsid w:val="005D692D"/>
    <w:rsid w:val="005D7E9C"/>
    <w:rsid w:val="005E05DF"/>
    <w:rsid w:val="005E7FE2"/>
    <w:rsid w:val="005F5B9F"/>
    <w:rsid w:val="0060079F"/>
    <w:rsid w:val="00607A94"/>
    <w:rsid w:val="00613B84"/>
    <w:rsid w:val="00623629"/>
    <w:rsid w:val="00643543"/>
    <w:rsid w:val="00647738"/>
    <w:rsid w:val="00655145"/>
    <w:rsid w:val="00657A0A"/>
    <w:rsid w:val="00657F7B"/>
    <w:rsid w:val="00670260"/>
    <w:rsid w:val="006713FB"/>
    <w:rsid w:val="00673694"/>
    <w:rsid w:val="00686648"/>
    <w:rsid w:val="0069051B"/>
    <w:rsid w:val="00690DC7"/>
    <w:rsid w:val="00692D64"/>
    <w:rsid w:val="00693EA3"/>
    <w:rsid w:val="00694A77"/>
    <w:rsid w:val="006973D7"/>
    <w:rsid w:val="006A10C5"/>
    <w:rsid w:val="006A695C"/>
    <w:rsid w:val="006B11EC"/>
    <w:rsid w:val="006C71C3"/>
    <w:rsid w:val="006D1B89"/>
    <w:rsid w:val="006D5C20"/>
    <w:rsid w:val="006F4ED0"/>
    <w:rsid w:val="006F5237"/>
    <w:rsid w:val="00705FCA"/>
    <w:rsid w:val="007365C6"/>
    <w:rsid w:val="007464AE"/>
    <w:rsid w:val="00753818"/>
    <w:rsid w:val="0075660D"/>
    <w:rsid w:val="00791F26"/>
    <w:rsid w:val="0079698C"/>
    <w:rsid w:val="007A1A95"/>
    <w:rsid w:val="007A1B74"/>
    <w:rsid w:val="007B07BF"/>
    <w:rsid w:val="007C24F9"/>
    <w:rsid w:val="007C3EC1"/>
    <w:rsid w:val="007E66AA"/>
    <w:rsid w:val="007F6CE1"/>
    <w:rsid w:val="007F7136"/>
    <w:rsid w:val="0081551A"/>
    <w:rsid w:val="00817D09"/>
    <w:rsid w:val="00821337"/>
    <w:rsid w:val="00821622"/>
    <w:rsid w:val="00821A3E"/>
    <w:rsid w:val="00822DA9"/>
    <w:rsid w:val="00830CCD"/>
    <w:rsid w:val="00832477"/>
    <w:rsid w:val="0083593A"/>
    <w:rsid w:val="00837E73"/>
    <w:rsid w:val="00837F45"/>
    <w:rsid w:val="008447B9"/>
    <w:rsid w:val="00855BEC"/>
    <w:rsid w:val="00862D73"/>
    <w:rsid w:val="00864B96"/>
    <w:rsid w:val="00865C3E"/>
    <w:rsid w:val="008748F3"/>
    <w:rsid w:val="008B31BA"/>
    <w:rsid w:val="008C6429"/>
    <w:rsid w:val="008D0080"/>
    <w:rsid w:val="008E50FA"/>
    <w:rsid w:val="008E7630"/>
    <w:rsid w:val="008F05A3"/>
    <w:rsid w:val="008F1D0F"/>
    <w:rsid w:val="008F3FC2"/>
    <w:rsid w:val="008F40F2"/>
    <w:rsid w:val="00910246"/>
    <w:rsid w:val="0091653C"/>
    <w:rsid w:val="00925B8C"/>
    <w:rsid w:val="00934445"/>
    <w:rsid w:val="00935C39"/>
    <w:rsid w:val="00942371"/>
    <w:rsid w:val="0094396F"/>
    <w:rsid w:val="0095689E"/>
    <w:rsid w:val="00960A94"/>
    <w:rsid w:val="0096252D"/>
    <w:rsid w:val="00970918"/>
    <w:rsid w:val="0097671A"/>
    <w:rsid w:val="009829A8"/>
    <w:rsid w:val="00984B74"/>
    <w:rsid w:val="00997B6B"/>
    <w:rsid w:val="009A2618"/>
    <w:rsid w:val="009A7B5D"/>
    <w:rsid w:val="009B12CE"/>
    <w:rsid w:val="009B391E"/>
    <w:rsid w:val="009B454C"/>
    <w:rsid w:val="009B4C42"/>
    <w:rsid w:val="009B6D04"/>
    <w:rsid w:val="009C0EDE"/>
    <w:rsid w:val="009C1721"/>
    <w:rsid w:val="009D06AE"/>
    <w:rsid w:val="009E7C74"/>
    <w:rsid w:val="009F2E60"/>
    <w:rsid w:val="009F52FC"/>
    <w:rsid w:val="00A02687"/>
    <w:rsid w:val="00A1353E"/>
    <w:rsid w:val="00A165F4"/>
    <w:rsid w:val="00A24222"/>
    <w:rsid w:val="00A27955"/>
    <w:rsid w:val="00A32294"/>
    <w:rsid w:val="00A379BF"/>
    <w:rsid w:val="00A508B7"/>
    <w:rsid w:val="00A56953"/>
    <w:rsid w:val="00A74F3C"/>
    <w:rsid w:val="00A76D01"/>
    <w:rsid w:val="00A9780C"/>
    <w:rsid w:val="00AB5252"/>
    <w:rsid w:val="00AB63FD"/>
    <w:rsid w:val="00AC7C51"/>
    <w:rsid w:val="00AD256C"/>
    <w:rsid w:val="00AD3325"/>
    <w:rsid w:val="00AD5A32"/>
    <w:rsid w:val="00AE6897"/>
    <w:rsid w:val="00AF027A"/>
    <w:rsid w:val="00B07348"/>
    <w:rsid w:val="00B15D7A"/>
    <w:rsid w:val="00B27335"/>
    <w:rsid w:val="00B4715E"/>
    <w:rsid w:val="00B5390B"/>
    <w:rsid w:val="00B56246"/>
    <w:rsid w:val="00B60999"/>
    <w:rsid w:val="00B62415"/>
    <w:rsid w:val="00B631DF"/>
    <w:rsid w:val="00B75613"/>
    <w:rsid w:val="00B75FFA"/>
    <w:rsid w:val="00B816E4"/>
    <w:rsid w:val="00B8327D"/>
    <w:rsid w:val="00B94CA1"/>
    <w:rsid w:val="00BA1C93"/>
    <w:rsid w:val="00BA3E80"/>
    <w:rsid w:val="00BC20D3"/>
    <w:rsid w:val="00BD0FC1"/>
    <w:rsid w:val="00BD7E57"/>
    <w:rsid w:val="00BF5F5C"/>
    <w:rsid w:val="00C0093C"/>
    <w:rsid w:val="00C22C47"/>
    <w:rsid w:val="00C26CE0"/>
    <w:rsid w:val="00C320A6"/>
    <w:rsid w:val="00C3374C"/>
    <w:rsid w:val="00C34E47"/>
    <w:rsid w:val="00C36160"/>
    <w:rsid w:val="00C52CFD"/>
    <w:rsid w:val="00C62132"/>
    <w:rsid w:val="00C703D4"/>
    <w:rsid w:val="00C75AC0"/>
    <w:rsid w:val="00C80A91"/>
    <w:rsid w:val="00C8275C"/>
    <w:rsid w:val="00C87222"/>
    <w:rsid w:val="00C92489"/>
    <w:rsid w:val="00C9352A"/>
    <w:rsid w:val="00CA4029"/>
    <w:rsid w:val="00CA5B36"/>
    <w:rsid w:val="00CB2950"/>
    <w:rsid w:val="00CB5909"/>
    <w:rsid w:val="00CC2347"/>
    <w:rsid w:val="00CC2FBA"/>
    <w:rsid w:val="00CC6A2D"/>
    <w:rsid w:val="00CD2C1D"/>
    <w:rsid w:val="00CD79CB"/>
    <w:rsid w:val="00CE5BA3"/>
    <w:rsid w:val="00CF310F"/>
    <w:rsid w:val="00D05723"/>
    <w:rsid w:val="00D16121"/>
    <w:rsid w:val="00D24BDA"/>
    <w:rsid w:val="00D33A66"/>
    <w:rsid w:val="00D37A27"/>
    <w:rsid w:val="00D50A65"/>
    <w:rsid w:val="00D60996"/>
    <w:rsid w:val="00D654CA"/>
    <w:rsid w:val="00D843DC"/>
    <w:rsid w:val="00D86C7A"/>
    <w:rsid w:val="00D9128C"/>
    <w:rsid w:val="00DA57F4"/>
    <w:rsid w:val="00DB0578"/>
    <w:rsid w:val="00DB0A9A"/>
    <w:rsid w:val="00DC3B58"/>
    <w:rsid w:val="00DC6E7F"/>
    <w:rsid w:val="00DD06AC"/>
    <w:rsid w:val="00DD1D0A"/>
    <w:rsid w:val="00DD22F5"/>
    <w:rsid w:val="00DE0518"/>
    <w:rsid w:val="00DE0EA3"/>
    <w:rsid w:val="00DF5F9F"/>
    <w:rsid w:val="00E00990"/>
    <w:rsid w:val="00E01084"/>
    <w:rsid w:val="00E040EC"/>
    <w:rsid w:val="00E0600D"/>
    <w:rsid w:val="00E101E0"/>
    <w:rsid w:val="00E129E2"/>
    <w:rsid w:val="00E21851"/>
    <w:rsid w:val="00E23DED"/>
    <w:rsid w:val="00E37595"/>
    <w:rsid w:val="00E37686"/>
    <w:rsid w:val="00E409B1"/>
    <w:rsid w:val="00E42FA6"/>
    <w:rsid w:val="00E65693"/>
    <w:rsid w:val="00E80AFE"/>
    <w:rsid w:val="00E85F52"/>
    <w:rsid w:val="00E87F67"/>
    <w:rsid w:val="00E939D0"/>
    <w:rsid w:val="00E97473"/>
    <w:rsid w:val="00EA136B"/>
    <w:rsid w:val="00EC1F1C"/>
    <w:rsid w:val="00EC2415"/>
    <w:rsid w:val="00EC6E7C"/>
    <w:rsid w:val="00ED7581"/>
    <w:rsid w:val="00EE2C41"/>
    <w:rsid w:val="00EE6E3B"/>
    <w:rsid w:val="00EF73CE"/>
    <w:rsid w:val="00F03C31"/>
    <w:rsid w:val="00F1150E"/>
    <w:rsid w:val="00F11DF3"/>
    <w:rsid w:val="00F149F0"/>
    <w:rsid w:val="00F255DD"/>
    <w:rsid w:val="00F30952"/>
    <w:rsid w:val="00F30AB5"/>
    <w:rsid w:val="00F31B41"/>
    <w:rsid w:val="00F32B10"/>
    <w:rsid w:val="00F409C3"/>
    <w:rsid w:val="00F43CEF"/>
    <w:rsid w:val="00F444DB"/>
    <w:rsid w:val="00F4709A"/>
    <w:rsid w:val="00F60FAE"/>
    <w:rsid w:val="00F84911"/>
    <w:rsid w:val="00F971D1"/>
    <w:rsid w:val="00FB1A45"/>
    <w:rsid w:val="00FC2146"/>
    <w:rsid w:val="00FC54B1"/>
    <w:rsid w:val="00FF4487"/>
    <w:rsid w:val="00FF7EE3"/>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331D0"/>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semiHidden="1" w:uiPriority="9" w:qFormat="1"/>
    <w:lsdException w:name="heading 5" w:locked="0" w:semiHidden="1" w:uiPriority="9" w:qFormat="1"/>
    <w:lsdException w:name="heading 6" w:locked="0" w:semiHidden="1" w:uiPriority="9"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iPriority="0" w:unhideWhenUsed="1"/>
    <w:lsdException w:name="annotation text" w:locked="0" w:semiHidden="1" w:uiPriority="0" w:unhideWhenUsed="1"/>
    <w:lsdException w:name="header" w:locked="0" w:semiHidden="1" w:uiPriority="0"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semiHidden="1" w:unhideWhenUsed="1"/>
    <w:lsdException w:name="envelope address" w:locked="0" w:semiHidden="1" w:unhideWhenUsed="1"/>
    <w:lsdException w:name="envelope return" w:locked="0" w:semiHidden="1" w:unhideWhenUsed="1"/>
    <w:lsdException w:name="footnote reference" w:locked="0" w:semiHidden="1" w:uiPriority="0" w:unhideWhenUsed="1"/>
    <w:lsdException w:name="annotation reference" w:locked="0" w:semiHidden="1" w:uiPriority="0" w:unhideWhenUsed="1"/>
    <w:lsdException w:name="line number" w:locked="0" w:semiHidden="1" w:unhideWhenUsed="1"/>
    <w:lsdException w:name="page number" w:locked="0" w:semiHidden="1" w:uiPriority="0" w:unhideWhenUsed="1"/>
    <w:lsdException w:name="endnote reference" w:locked="0" w:semiHidden="1" w:uiPriority="0" w:unhideWhenUsed="1"/>
    <w:lsdException w:name="endnote text" w:locked="0" w:semiHidden="1" w:uiPriority="0"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lsdException w:name="List 2" w:locked="0" w:semiHidden="1" w:unhideWhenUsed="1"/>
    <w:lsdException w:name="List 3" w:locked="0" w:semiHidden="1" w:unhideWhenUsed="1"/>
    <w:lsdException w:name="List 4" w:locked="0" w:semiHidden="1"/>
    <w:lsdException w:name="List 5" w:locked="0" w:semiHidden="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semiHidden="1"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iPriority="0"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semiHidden="1" w:uiPriority="11" w:qFormat="1"/>
    <w:lsdException w:name="Salutation" w:semiHidden="1"/>
    <w:lsdException w:name="Date" w:locked="0" w:semiHidden="1"/>
    <w:lsdException w:name="Body Text First Indent" w:locked="0" w:semiHidden="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iPriority="13" w:unhideWhenUsed="1"/>
    <w:lsdException w:name="FollowedHyperlink" w:locked="0" w:semiHidden="1" w:uiPriority="0"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0" w:unhideWhenUsed="1"/>
    <w:lsdException w:name="HTML Acronym" w:locked="0" w:semiHidden="1" w:uiPriority="0"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qFormat="1"/>
    <w:lsdException w:name="Subtle Reference" w:locked="0" w:uiPriority="3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rd">
    <w:name w:val="Normal"/>
    <w:semiHidden/>
    <w:qFormat/>
    <w:rsid w:val="002A12FF"/>
    <w:pPr>
      <w:spacing w:after="200" w:line="276" w:lineRule="auto"/>
    </w:pPr>
    <w:rPr>
      <w:sz w:val="22"/>
      <w:szCs w:val="22"/>
      <w:lang w:val="es-ES" w:eastAsia="en-US"/>
    </w:rPr>
  </w:style>
  <w:style w:type="paragraph" w:styleId="berschrift1">
    <w:name w:val="heading 1"/>
    <w:basedOn w:val="Standard"/>
    <w:next w:val="Standard"/>
    <w:semiHidden/>
    <w:qFormat/>
    <w:pPr>
      <w:keepNext/>
      <w:spacing w:line="360" w:lineRule="auto"/>
      <w:outlineLvl w:val="0"/>
    </w:pPr>
    <w:rPr>
      <w:rFonts w:ascii="Arial" w:hAnsi="Arial" w:cs="Arial"/>
      <w:i/>
      <w:iCs/>
      <w:sz w:val="18"/>
      <w:lang w:val="it-IT"/>
    </w:rPr>
  </w:style>
  <w:style w:type="paragraph" w:styleId="berschrift2">
    <w:name w:val="heading 2"/>
    <w:basedOn w:val="Standard"/>
    <w:next w:val="Standard"/>
    <w:semiHidden/>
    <w:qFormat/>
    <w:pPr>
      <w:keepNext/>
      <w:spacing w:before="240" w:after="60"/>
      <w:outlineLvl w:val="1"/>
    </w:pPr>
    <w:rPr>
      <w:rFonts w:ascii="Arial" w:hAnsi="Arial" w:cs="Arial"/>
      <w:b/>
      <w:bCs/>
      <w:i/>
      <w:iCs/>
      <w:sz w:val="28"/>
      <w:szCs w:val="28"/>
    </w:rPr>
  </w:style>
  <w:style w:type="paragraph" w:styleId="berschrift3">
    <w:name w:val="heading 3"/>
    <w:basedOn w:val="Standard"/>
    <w:next w:val="Standard"/>
    <w:semiHidden/>
    <w:qFormat/>
    <w:pPr>
      <w:keepNext/>
      <w:spacing w:after="0" w:line="360" w:lineRule="auto"/>
      <w:outlineLvl w:val="2"/>
    </w:pPr>
    <w:rPr>
      <w:rFonts w:ascii="Arial" w:eastAsia="Times New Roman" w:hAnsi="Arial" w:cs="Arial"/>
      <w:b/>
      <w:bCs/>
      <w:szCs w:val="24"/>
      <w:lang w:val="en-GB"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semiHidden/>
    <w:pPr>
      <w:spacing w:before="100" w:beforeAutospacing="1" w:after="100" w:afterAutospacing="1" w:line="240" w:lineRule="auto"/>
    </w:pPr>
    <w:rPr>
      <w:rFonts w:ascii="Times New Roman" w:eastAsia="Times New Roman" w:hAnsi="Times New Roman"/>
      <w:sz w:val="24"/>
      <w:szCs w:val="24"/>
      <w:lang w:eastAsia="es-ES"/>
    </w:rPr>
  </w:style>
  <w:style w:type="character" w:styleId="Kommentarzeichen">
    <w:name w:val="annotation reference"/>
    <w:semiHidden/>
    <w:rPr>
      <w:sz w:val="16"/>
      <w:szCs w:val="16"/>
    </w:rPr>
  </w:style>
  <w:style w:type="paragraph" w:styleId="Kommentartext">
    <w:name w:val="annotation text"/>
    <w:basedOn w:val="Standard"/>
    <w:semiHidden/>
    <w:pPr>
      <w:spacing w:line="240" w:lineRule="auto"/>
    </w:pPr>
    <w:rPr>
      <w:sz w:val="20"/>
      <w:szCs w:val="20"/>
    </w:rPr>
  </w:style>
  <w:style w:type="paragraph" w:styleId="Endnotentext">
    <w:name w:val="endnote text"/>
    <w:basedOn w:val="Standard"/>
    <w:semiHidden/>
    <w:locked/>
    <w:rPr>
      <w:sz w:val="20"/>
      <w:szCs w:val="20"/>
    </w:rPr>
  </w:style>
  <w:style w:type="paragraph" w:customStyle="1" w:styleId="CHNTTitle">
    <w:name w:val="CHNT_Title"/>
    <w:basedOn w:val="Standard"/>
    <w:rsid w:val="00B75613"/>
    <w:pPr>
      <w:spacing w:before="480" w:after="240"/>
      <w:outlineLvl w:val="0"/>
    </w:pPr>
    <w:rPr>
      <w:rFonts w:ascii="Arial" w:hAnsi="Arial" w:cs="Arial"/>
      <w:b/>
      <w:bCs/>
      <w:sz w:val="28"/>
      <w:szCs w:val="24"/>
      <w:lang w:val="en-GB"/>
    </w:rPr>
  </w:style>
  <w:style w:type="paragraph" w:customStyle="1" w:styleId="CHNTTitleSubtitle">
    <w:name w:val="CHNT_Title_Subtitle"/>
    <w:basedOn w:val="CHNTTitle"/>
    <w:uiPriority w:val="1"/>
    <w:pPr>
      <w:spacing w:before="0"/>
    </w:pPr>
    <w:rPr>
      <w:bCs w:val="0"/>
      <w:sz w:val="24"/>
    </w:rPr>
  </w:style>
  <w:style w:type="paragraph" w:customStyle="1" w:styleId="Revisione">
    <w:name w:val="Revisione"/>
    <w:hidden/>
    <w:semiHidden/>
    <w:rPr>
      <w:sz w:val="22"/>
      <w:szCs w:val="22"/>
      <w:lang w:val="es-ES" w:eastAsia="en-US"/>
    </w:rPr>
  </w:style>
  <w:style w:type="paragraph" w:customStyle="1" w:styleId="CHNTHeading1">
    <w:name w:val="CHNT_Heading 1"/>
    <w:basedOn w:val="CHNTText"/>
    <w:next w:val="CHNTText"/>
    <w:uiPriority w:val="5"/>
    <w:qFormat/>
    <w:rsid w:val="00B75613"/>
    <w:pPr>
      <w:keepNext/>
      <w:spacing w:before="360" w:after="0"/>
      <w:outlineLvl w:val="1"/>
    </w:pPr>
    <w:rPr>
      <w:b/>
      <w:bCs/>
      <w:sz w:val="24"/>
    </w:rPr>
  </w:style>
  <w:style w:type="paragraph" w:customStyle="1" w:styleId="CHNTText">
    <w:name w:val="CHNT_Text"/>
    <w:basedOn w:val="Standard"/>
    <w:uiPriority w:val="7"/>
    <w:rsid w:val="009829A8"/>
    <w:pPr>
      <w:spacing w:before="80" w:after="80" w:line="312" w:lineRule="auto"/>
      <w:jc w:val="both"/>
    </w:pPr>
    <w:rPr>
      <w:rFonts w:ascii="Arial" w:hAnsi="Arial" w:cs="Arial"/>
      <w:lang w:val="en-GB"/>
    </w:rPr>
  </w:style>
  <w:style w:type="character" w:styleId="Endnotenzeichen">
    <w:name w:val="endnote reference"/>
    <w:semiHidden/>
    <w:rPr>
      <w:vertAlign w:val="superscript"/>
    </w:rPr>
  </w:style>
  <w:style w:type="character" w:styleId="Hyperlink">
    <w:name w:val="Hyperlink"/>
    <w:uiPriority w:val="13"/>
    <w:rPr>
      <w:color w:val="0000FF"/>
      <w:u w:val="single"/>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semiHidden/>
    <w:locked/>
    <w:pPr>
      <w:tabs>
        <w:tab w:val="center" w:pos="4536"/>
        <w:tab w:val="right" w:pos="9072"/>
      </w:tabs>
    </w:pPr>
  </w:style>
  <w:style w:type="character" w:customStyle="1" w:styleId="FuzeileZchn">
    <w:name w:val="Fußzeile Zchn"/>
    <w:link w:val="Fuzeile"/>
    <w:uiPriority w:val="99"/>
    <w:semiHidden/>
    <w:rsid w:val="00693EA3"/>
    <w:rPr>
      <w:sz w:val="22"/>
      <w:szCs w:val="22"/>
      <w:lang w:val="es-ES" w:eastAsia="en-US"/>
    </w:rPr>
  </w:style>
  <w:style w:type="paragraph" w:styleId="Funotentext">
    <w:name w:val="footnote text"/>
    <w:basedOn w:val="Standard"/>
    <w:semiHidden/>
    <w:locked/>
    <w:rPr>
      <w:sz w:val="20"/>
      <w:szCs w:val="20"/>
    </w:rPr>
  </w:style>
  <w:style w:type="character" w:styleId="Seitenzahl">
    <w:name w:val="page number"/>
    <w:basedOn w:val="Absatz-Standardschriftart"/>
    <w:semiHidden/>
  </w:style>
  <w:style w:type="character" w:customStyle="1" w:styleId="NichtaufgelsteErwhnung1">
    <w:name w:val="Nicht aufgelöste Erwähnung1"/>
    <w:uiPriority w:val="99"/>
    <w:semiHidden/>
    <w:unhideWhenUsed/>
    <w:locked/>
    <w:rsid w:val="002A5AA3"/>
    <w:rPr>
      <w:color w:val="605E5C"/>
      <w:shd w:val="clear" w:color="auto" w:fill="E1DFDD"/>
    </w:rPr>
  </w:style>
  <w:style w:type="character" w:styleId="Fett">
    <w:name w:val="Strong"/>
    <w:uiPriority w:val="22"/>
    <w:semiHidden/>
    <w:qFormat/>
    <w:rPr>
      <w:b/>
      <w:bCs/>
    </w:rPr>
  </w:style>
  <w:style w:type="character" w:styleId="BesuchterLink">
    <w:name w:val="FollowedHyperlink"/>
    <w:semiHidden/>
    <w:rPr>
      <w:color w:val="800080"/>
      <w:u w:val="single"/>
    </w:rPr>
  </w:style>
  <w:style w:type="character" w:styleId="Funotenzeichen">
    <w:name w:val="footnote reference"/>
    <w:semiHidden/>
    <w:rPr>
      <w:vertAlign w:val="superscript"/>
    </w:rPr>
  </w:style>
  <w:style w:type="paragraph" w:customStyle="1" w:styleId="CHNTReferences">
    <w:name w:val="CHNT_References"/>
    <w:basedOn w:val="CHNTText"/>
    <w:uiPriority w:val="10"/>
    <w:qFormat/>
    <w:rsid w:val="00CB5909"/>
    <w:pPr>
      <w:overflowPunct w:val="0"/>
      <w:autoSpaceDE w:val="0"/>
      <w:autoSpaceDN w:val="0"/>
      <w:adjustRightInd w:val="0"/>
      <w:ind w:left="284" w:hanging="284"/>
      <w:textAlignment w:val="baseline"/>
    </w:pPr>
    <w:rPr>
      <w:rFonts w:eastAsia="Times New Roman"/>
      <w:color w:val="000000"/>
      <w:sz w:val="18"/>
      <w:szCs w:val="20"/>
      <w:lang w:eastAsia="de-DE"/>
    </w:rPr>
  </w:style>
  <w:style w:type="character" w:styleId="HTMLAkronym">
    <w:name w:val="HTML Acronym"/>
    <w:semiHidden/>
    <w:rPr>
      <w:rFonts w:ascii="Times New Roman" w:hAnsi="Times New Roman" w:cs="Times New Roman"/>
    </w:rPr>
  </w:style>
  <w:style w:type="paragraph" w:styleId="Textkrper">
    <w:name w:val="Body Text"/>
    <w:basedOn w:val="Standard"/>
    <w:semiHidden/>
    <w:pPr>
      <w:spacing w:after="120"/>
    </w:pPr>
  </w:style>
  <w:style w:type="paragraph" w:customStyle="1" w:styleId="CHNTHeading2">
    <w:name w:val="CHNT_Heading 2"/>
    <w:basedOn w:val="CHNTHeading1"/>
    <w:next w:val="CHNTText"/>
    <w:uiPriority w:val="6"/>
    <w:rsid w:val="00342DB9"/>
    <w:pPr>
      <w:spacing w:before="220" w:after="40"/>
      <w:outlineLvl w:val="2"/>
    </w:pPr>
    <w:rPr>
      <w:sz w:val="22"/>
    </w:rPr>
  </w:style>
  <w:style w:type="table" w:styleId="Tabellenraster">
    <w:name w:val="Table Grid"/>
    <w:basedOn w:val="NormaleTabelle"/>
    <w:uiPriority w:val="59"/>
    <w:locked/>
    <w:rsid w:val="00F60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DHPaper-title">
    <w:name w:val="SDH Paper-title"/>
    <w:semiHidden/>
    <w:locked/>
    <w:rsid w:val="00047865"/>
    <w:pPr>
      <w:pageBreakBefore/>
      <w:suppressAutoHyphens/>
      <w:autoSpaceDN w:val="0"/>
      <w:spacing w:after="240"/>
      <w:textAlignment w:val="baseline"/>
    </w:pPr>
    <w:rPr>
      <w:rFonts w:ascii="Roboto Slab" w:eastAsia="Times New Roman" w:hAnsi="Roboto Slab" w:cs="NewCenturySchlbk-Roman"/>
      <w:color w:val="000000"/>
      <w:kern w:val="3"/>
      <w:sz w:val="36"/>
      <w:szCs w:val="36"/>
      <w:lang w:val="en-US" w:eastAsia="en-US"/>
    </w:rPr>
  </w:style>
  <w:style w:type="paragraph" w:customStyle="1" w:styleId="SDHFootnote">
    <w:name w:val="SDH Footnote"/>
    <w:semiHidden/>
    <w:locked/>
    <w:rsid w:val="00047865"/>
    <w:pPr>
      <w:suppressAutoHyphens/>
      <w:autoSpaceDN w:val="0"/>
      <w:jc w:val="both"/>
      <w:textAlignment w:val="baseline"/>
    </w:pPr>
    <w:rPr>
      <w:rFonts w:ascii="Roboto Slab Light" w:eastAsia="Times New Roman" w:hAnsi="Roboto Slab Light"/>
      <w:kern w:val="3"/>
      <w:sz w:val="16"/>
      <w:szCs w:val="16"/>
      <w:lang w:val="en-US" w:eastAsia="en-US"/>
    </w:rPr>
  </w:style>
  <w:style w:type="paragraph" w:customStyle="1" w:styleId="CHNTFootnote">
    <w:name w:val="CHNT_Footnote"/>
    <w:basedOn w:val="SDHFootnote"/>
    <w:uiPriority w:val="11"/>
    <w:qFormat/>
    <w:rsid w:val="003C0D49"/>
    <w:pPr>
      <w:spacing w:after="40"/>
    </w:pPr>
    <w:rPr>
      <w:rFonts w:ascii="Arial" w:hAnsi="Arial"/>
      <w:lang w:val="it-IT"/>
    </w:rPr>
  </w:style>
  <w:style w:type="paragraph" w:styleId="Sprechblasentext">
    <w:name w:val="Balloon Text"/>
    <w:basedOn w:val="Standard"/>
    <w:link w:val="SprechblasentextZchn"/>
    <w:uiPriority w:val="99"/>
    <w:semiHidden/>
    <w:rsid w:val="00C9352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3EA3"/>
    <w:rPr>
      <w:rFonts w:ascii="Tahoma" w:hAnsi="Tahoma" w:cs="Tahoma"/>
      <w:sz w:val="16"/>
      <w:szCs w:val="16"/>
      <w:lang w:val="es-ES" w:eastAsia="en-US"/>
    </w:rPr>
  </w:style>
  <w:style w:type="paragraph" w:customStyle="1" w:styleId="SDHBodyText">
    <w:name w:val="SDH Body Text"/>
    <w:basedOn w:val="Standard"/>
    <w:semiHidden/>
    <w:locked/>
    <w:rsid w:val="0095689E"/>
    <w:pPr>
      <w:suppressAutoHyphens/>
      <w:autoSpaceDN w:val="0"/>
      <w:spacing w:before="120" w:after="0" w:line="240" w:lineRule="auto"/>
      <w:jc w:val="both"/>
      <w:textAlignment w:val="baseline"/>
    </w:pPr>
    <w:rPr>
      <w:rFonts w:ascii="Roboto Slab Light" w:eastAsia="Times New Roman" w:hAnsi="Roboto Slab Light"/>
      <w:kern w:val="3"/>
      <w:sz w:val="20"/>
      <w:szCs w:val="20"/>
      <w:lang w:val="en-US" w:eastAsia="zh-CN"/>
    </w:rPr>
  </w:style>
  <w:style w:type="character" w:styleId="Platzhaltertext">
    <w:name w:val="Placeholder Text"/>
    <w:basedOn w:val="Absatz-Standardschriftart"/>
    <w:uiPriority w:val="99"/>
    <w:semiHidden/>
    <w:rsid w:val="00E101E0"/>
    <w:rPr>
      <w:color w:val="808080"/>
    </w:rPr>
  </w:style>
  <w:style w:type="character" w:styleId="NichtaufgelsteErwhnung">
    <w:name w:val="Unresolved Mention"/>
    <w:basedOn w:val="Absatz-Standardschriftart"/>
    <w:uiPriority w:val="99"/>
    <w:semiHidden/>
    <w:unhideWhenUsed/>
    <w:rsid w:val="00CD2C1D"/>
    <w:rPr>
      <w:color w:val="605E5C"/>
      <w:shd w:val="clear" w:color="auto" w:fill="E1DFDD"/>
    </w:rPr>
  </w:style>
  <w:style w:type="paragraph" w:customStyle="1" w:styleId="CHNTHeader">
    <w:name w:val="CHNT_Header"/>
    <w:basedOn w:val="Kopfzeile"/>
    <w:qFormat/>
    <w:locked/>
    <w:rsid w:val="00A1353E"/>
    <w:pPr>
      <w:framePr w:wrap="notBeside" w:vAnchor="text" w:hAnchor="text" w:y="1"/>
      <w:tabs>
        <w:tab w:val="clear" w:pos="4536"/>
        <w:tab w:val="clear" w:pos="9072"/>
        <w:tab w:val="right" w:pos="9639"/>
      </w:tabs>
      <w:spacing w:before="180" w:after="160"/>
      <w:jc w:val="right"/>
    </w:pPr>
    <w:rPr>
      <w:rFonts w:ascii="Arial" w:hAnsi="Arial" w:cs="Arial"/>
      <w:color w:val="7F7F7F"/>
      <w:sz w:val="18"/>
      <w:szCs w:val="18"/>
      <w:lang w:val="en-GB"/>
    </w:rPr>
  </w:style>
  <w:style w:type="table" w:customStyle="1" w:styleId="CHNTtable">
    <w:name w:val="CHNT_table"/>
    <w:basedOn w:val="NormaleTabelle"/>
    <w:uiPriority w:val="99"/>
    <w:locked/>
    <w:rsid w:val="002B72AF"/>
    <w:pPr>
      <w:spacing w:after="200"/>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58703">
      <w:bodyDiv w:val="1"/>
      <w:marLeft w:val="0"/>
      <w:marRight w:val="0"/>
      <w:marTop w:val="0"/>
      <w:marBottom w:val="0"/>
      <w:divBdr>
        <w:top w:val="none" w:sz="0" w:space="0" w:color="auto"/>
        <w:left w:val="none" w:sz="0" w:space="0" w:color="auto"/>
        <w:bottom w:val="none" w:sz="0" w:space="0" w:color="auto"/>
        <w:right w:val="none" w:sz="0" w:space="0" w:color="auto"/>
      </w:divBdr>
      <w:divsChild>
        <w:div w:id="1361516662">
          <w:marLeft w:val="0"/>
          <w:marRight w:val="0"/>
          <w:marTop w:val="0"/>
          <w:marBottom w:val="0"/>
          <w:divBdr>
            <w:top w:val="none" w:sz="0" w:space="0" w:color="auto"/>
            <w:left w:val="none" w:sz="0" w:space="0" w:color="auto"/>
            <w:bottom w:val="none" w:sz="0" w:space="0" w:color="auto"/>
            <w:right w:val="none" w:sz="0" w:space="0" w:color="auto"/>
          </w:divBdr>
          <w:divsChild>
            <w:div w:id="2552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6892">
      <w:bodyDiv w:val="1"/>
      <w:marLeft w:val="0"/>
      <w:marRight w:val="0"/>
      <w:marTop w:val="0"/>
      <w:marBottom w:val="0"/>
      <w:divBdr>
        <w:top w:val="none" w:sz="0" w:space="0" w:color="auto"/>
        <w:left w:val="none" w:sz="0" w:space="0" w:color="auto"/>
        <w:bottom w:val="none" w:sz="0" w:space="0" w:color="auto"/>
        <w:right w:val="none" w:sz="0" w:space="0" w:color="auto"/>
      </w:divBdr>
    </w:div>
    <w:div w:id="227882954">
      <w:bodyDiv w:val="1"/>
      <w:marLeft w:val="0"/>
      <w:marRight w:val="0"/>
      <w:marTop w:val="0"/>
      <w:marBottom w:val="0"/>
      <w:divBdr>
        <w:top w:val="none" w:sz="0" w:space="0" w:color="auto"/>
        <w:left w:val="none" w:sz="0" w:space="0" w:color="auto"/>
        <w:bottom w:val="none" w:sz="0" w:space="0" w:color="auto"/>
        <w:right w:val="none" w:sz="0" w:space="0" w:color="auto"/>
      </w:divBdr>
    </w:div>
    <w:div w:id="447434839">
      <w:bodyDiv w:val="1"/>
      <w:marLeft w:val="0"/>
      <w:marRight w:val="0"/>
      <w:marTop w:val="0"/>
      <w:marBottom w:val="0"/>
      <w:divBdr>
        <w:top w:val="none" w:sz="0" w:space="0" w:color="auto"/>
        <w:left w:val="none" w:sz="0" w:space="0" w:color="auto"/>
        <w:bottom w:val="none" w:sz="0" w:space="0" w:color="auto"/>
        <w:right w:val="none" w:sz="0" w:space="0" w:color="auto"/>
      </w:divBdr>
    </w:div>
    <w:div w:id="456065099">
      <w:bodyDiv w:val="1"/>
      <w:marLeft w:val="0"/>
      <w:marRight w:val="0"/>
      <w:marTop w:val="0"/>
      <w:marBottom w:val="0"/>
      <w:divBdr>
        <w:top w:val="none" w:sz="0" w:space="0" w:color="auto"/>
        <w:left w:val="none" w:sz="0" w:space="0" w:color="auto"/>
        <w:bottom w:val="none" w:sz="0" w:space="0" w:color="auto"/>
        <w:right w:val="none" w:sz="0" w:space="0" w:color="auto"/>
      </w:divBdr>
    </w:div>
    <w:div w:id="530457213">
      <w:bodyDiv w:val="1"/>
      <w:marLeft w:val="0"/>
      <w:marRight w:val="0"/>
      <w:marTop w:val="0"/>
      <w:marBottom w:val="0"/>
      <w:divBdr>
        <w:top w:val="none" w:sz="0" w:space="0" w:color="auto"/>
        <w:left w:val="none" w:sz="0" w:space="0" w:color="auto"/>
        <w:bottom w:val="none" w:sz="0" w:space="0" w:color="auto"/>
        <w:right w:val="none" w:sz="0" w:space="0" w:color="auto"/>
      </w:divBdr>
      <w:divsChild>
        <w:div w:id="1584989992">
          <w:marLeft w:val="0"/>
          <w:marRight w:val="0"/>
          <w:marTop w:val="0"/>
          <w:marBottom w:val="0"/>
          <w:divBdr>
            <w:top w:val="none" w:sz="0" w:space="0" w:color="auto"/>
            <w:left w:val="none" w:sz="0" w:space="0" w:color="auto"/>
            <w:bottom w:val="none" w:sz="0" w:space="0" w:color="auto"/>
            <w:right w:val="none" w:sz="0" w:space="0" w:color="auto"/>
          </w:divBdr>
          <w:divsChild>
            <w:div w:id="204952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85379">
      <w:bodyDiv w:val="1"/>
      <w:marLeft w:val="0"/>
      <w:marRight w:val="0"/>
      <w:marTop w:val="0"/>
      <w:marBottom w:val="0"/>
      <w:divBdr>
        <w:top w:val="none" w:sz="0" w:space="0" w:color="auto"/>
        <w:left w:val="none" w:sz="0" w:space="0" w:color="auto"/>
        <w:bottom w:val="none" w:sz="0" w:space="0" w:color="auto"/>
        <w:right w:val="none" w:sz="0" w:space="0" w:color="auto"/>
      </w:divBdr>
    </w:div>
    <w:div w:id="1161507618">
      <w:bodyDiv w:val="1"/>
      <w:marLeft w:val="0"/>
      <w:marRight w:val="0"/>
      <w:marTop w:val="0"/>
      <w:marBottom w:val="0"/>
      <w:divBdr>
        <w:top w:val="none" w:sz="0" w:space="0" w:color="auto"/>
        <w:left w:val="none" w:sz="0" w:space="0" w:color="auto"/>
        <w:bottom w:val="none" w:sz="0" w:space="0" w:color="auto"/>
        <w:right w:val="none" w:sz="0" w:space="0" w:color="auto"/>
      </w:divBdr>
    </w:div>
    <w:div w:id="1336418359">
      <w:bodyDiv w:val="1"/>
      <w:marLeft w:val="0"/>
      <w:marRight w:val="0"/>
      <w:marTop w:val="0"/>
      <w:marBottom w:val="0"/>
      <w:divBdr>
        <w:top w:val="none" w:sz="0" w:space="0" w:color="auto"/>
        <w:left w:val="none" w:sz="0" w:space="0" w:color="auto"/>
        <w:bottom w:val="none" w:sz="0" w:space="0" w:color="auto"/>
        <w:right w:val="none" w:sz="0" w:space="0" w:color="auto"/>
      </w:divBdr>
      <w:divsChild>
        <w:div w:id="628054948">
          <w:marLeft w:val="0"/>
          <w:marRight w:val="0"/>
          <w:marTop w:val="0"/>
          <w:marBottom w:val="0"/>
          <w:divBdr>
            <w:top w:val="none" w:sz="0" w:space="0" w:color="auto"/>
            <w:left w:val="none" w:sz="0" w:space="0" w:color="auto"/>
            <w:bottom w:val="none" w:sz="0" w:space="0" w:color="auto"/>
            <w:right w:val="none" w:sz="0" w:space="0" w:color="auto"/>
          </w:divBdr>
          <w:divsChild>
            <w:div w:id="84732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36438">
      <w:bodyDiv w:val="1"/>
      <w:marLeft w:val="0"/>
      <w:marRight w:val="0"/>
      <w:marTop w:val="0"/>
      <w:marBottom w:val="0"/>
      <w:divBdr>
        <w:top w:val="none" w:sz="0" w:space="0" w:color="auto"/>
        <w:left w:val="none" w:sz="0" w:space="0" w:color="auto"/>
        <w:bottom w:val="none" w:sz="0" w:space="0" w:color="auto"/>
        <w:right w:val="none" w:sz="0" w:space="0" w:color="auto"/>
      </w:divBdr>
      <w:divsChild>
        <w:div w:id="2099598190">
          <w:marLeft w:val="0"/>
          <w:marRight w:val="0"/>
          <w:marTop w:val="0"/>
          <w:marBottom w:val="0"/>
          <w:divBdr>
            <w:top w:val="none" w:sz="0" w:space="0" w:color="auto"/>
            <w:left w:val="none" w:sz="0" w:space="0" w:color="auto"/>
            <w:bottom w:val="none" w:sz="0" w:space="0" w:color="auto"/>
            <w:right w:val="none" w:sz="0" w:space="0" w:color="auto"/>
          </w:divBdr>
          <w:divsChild>
            <w:div w:id="3198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13526">
      <w:bodyDiv w:val="1"/>
      <w:marLeft w:val="0"/>
      <w:marRight w:val="0"/>
      <w:marTop w:val="0"/>
      <w:marBottom w:val="0"/>
      <w:divBdr>
        <w:top w:val="none" w:sz="0" w:space="0" w:color="auto"/>
        <w:left w:val="none" w:sz="0" w:space="0" w:color="auto"/>
        <w:bottom w:val="none" w:sz="0" w:space="0" w:color="auto"/>
        <w:right w:val="none" w:sz="0" w:space="0" w:color="auto"/>
      </w:divBdr>
    </w:div>
    <w:div w:id="1563248553">
      <w:bodyDiv w:val="1"/>
      <w:marLeft w:val="0"/>
      <w:marRight w:val="0"/>
      <w:marTop w:val="0"/>
      <w:marBottom w:val="0"/>
      <w:divBdr>
        <w:top w:val="none" w:sz="0" w:space="0" w:color="auto"/>
        <w:left w:val="none" w:sz="0" w:space="0" w:color="auto"/>
        <w:bottom w:val="none" w:sz="0" w:space="0" w:color="auto"/>
        <w:right w:val="none" w:sz="0" w:space="0" w:color="auto"/>
      </w:divBdr>
    </w:div>
    <w:div w:id="1789002851">
      <w:bodyDiv w:val="1"/>
      <w:marLeft w:val="0"/>
      <w:marRight w:val="0"/>
      <w:marTop w:val="0"/>
      <w:marBottom w:val="0"/>
      <w:divBdr>
        <w:top w:val="none" w:sz="0" w:space="0" w:color="auto"/>
        <w:left w:val="none" w:sz="0" w:space="0" w:color="auto"/>
        <w:bottom w:val="none" w:sz="0" w:space="0" w:color="auto"/>
        <w:right w:val="none" w:sz="0" w:space="0" w:color="auto"/>
      </w:divBdr>
    </w:div>
    <w:div w:id="2088337395">
      <w:bodyDiv w:val="1"/>
      <w:marLeft w:val="0"/>
      <w:marRight w:val="0"/>
      <w:marTop w:val="0"/>
      <w:marBottom w:val="0"/>
      <w:divBdr>
        <w:top w:val="none" w:sz="0" w:space="0" w:color="auto"/>
        <w:left w:val="none" w:sz="0" w:space="0" w:color="auto"/>
        <w:bottom w:val="none" w:sz="0" w:space="0" w:color="auto"/>
        <w:right w:val="none" w:sz="0" w:space="0" w:color="auto"/>
      </w:divBdr>
    </w:div>
    <w:div w:id="213544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bjects.library.manchester.ac.uk/referencing/referencing-harvard"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reativecommons.org/licenses/by-nc-nd/3.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subjects.library.manchester.ac.uk/referencing/referencing-harvar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dit.niso.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i.org/10.14434/sdh.v1i2.23262" TargetMode="External"/><Relationship Id="rId19" Type="http://schemas.openxmlformats.org/officeDocument/2006/relationships/hyperlink" Target="http://credit.niso.org/" TargetMode="External"/><Relationship Id="rId4" Type="http://schemas.openxmlformats.org/officeDocument/2006/relationships/settings" Target="settings.xml"/><Relationship Id="rId9" Type="http://schemas.openxmlformats.org/officeDocument/2006/relationships/hyperlink" Target="https://doi.org/10.14434/sdh.v1i2.23262" TargetMode="Externa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ndr\OneDrive\Dokumente\CHNT\CHNT%2027%202022\templates\guidelines_template_CHNT2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C4186-9ED6-4D2C-852F-5A897C20F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guidelines_template_CHNT27.dotx</Template>
  <TotalTime>0</TotalTime>
  <Pages>5</Pages>
  <Words>930</Words>
  <Characters>5860</Characters>
  <Application>Microsoft Office Word</Application>
  <DocSecurity>0</DocSecurity>
  <Lines>48</Lines>
  <Paragraphs>13</Paragraphs>
  <ScaleCrop>false</ScaleCrop>
  <HeadingPairs>
    <vt:vector size="6" baseType="variant">
      <vt:variant>
        <vt:lpstr>Titel</vt:lpstr>
      </vt:variant>
      <vt:variant>
        <vt:i4>1</vt:i4>
      </vt:variant>
      <vt:variant>
        <vt:lpstr>Title</vt:lpstr>
      </vt:variant>
      <vt:variant>
        <vt:i4>1</vt:i4>
      </vt:variant>
      <vt:variant>
        <vt:lpstr>Headings</vt:lpstr>
      </vt:variant>
      <vt:variant>
        <vt:i4>11</vt:i4>
      </vt:variant>
    </vt:vector>
  </HeadingPairs>
  <TitlesOfParts>
    <vt:vector size="13" baseType="lpstr">
      <vt:lpstr/>
      <vt:lpstr/>
      <vt:lpstr>Title of my CHNT Long Abstract &lt;style CHNT_Title&gt;</vt:lpstr>
      <vt:lpstr>Subtitle &lt;style CHNT_Title_Subtitle&gt;</vt:lpstr>
      <vt:lpstr>    Guidelines &lt;style CHNT_Heading 1&gt;</vt:lpstr>
      <vt:lpstr>        General issues &lt;style CHNT_Heading 2&gt;</vt:lpstr>
      <vt:lpstr>        Tables and Styles &lt;style CHNT_Heading 2&gt;</vt:lpstr>
      <vt:lpstr>        Figures &lt;style CHNT_Heading 2&gt;</vt:lpstr>
      <vt:lpstr>    References in the text</vt:lpstr>
      <vt:lpstr>    Funding </vt:lpstr>
      <vt:lpstr>    Conflict of Interests Disclosure</vt:lpstr>
      <vt:lpstr>    Author Contributions</vt:lpstr>
      <vt:lpstr>    References (2 - max. 3) &lt;style CHNT_Heading 1&gt;</vt:lpstr>
    </vt:vector>
  </TitlesOfParts>
  <LinksUpToDate>false</LinksUpToDate>
  <CharactersWithSpaces>6777</CharactersWithSpaces>
  <SharedDoc>false</SharedDoc>
  <HLinks>
    <vt:vector size="6" baseType="variant">
      <vt:variant>
        <vt:i4>7405608</vt:i4>
      </vt:variant>
      <vt:variant>
        <vt:i4>0</vt:i4>
      </vt:variant>
      <vt:variant>
        <vt:i4>0</vt:i4>
      </vt:variant>
      <vt:variant>
        <vt:i4>5</vt:i4>
      </vt:variant>
      <vt:variant>
        <vt:lpwstr>https://creativecommons.org/licenses/by-nc-nd/3.0/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2022-12-01T14:44:00Z</dcterms:created>
  <dcterms:modified xsi:type="dcterms:W3CDTF">2023-11-27T14:14:00Z</dcterms:modified>
</cp:coreProperties>
</file>